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0D" w:rsidRDefault="0044020D" w:rsidP="00321402">
      <w:pPr>
        <w:spacing w:afterLines="10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44020D" w:rsidRDefault="0044020D" w:rsidP="00321402">
      <w:pPr>
        <w:spacing w:afterLines="50" w:line="56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企业职工线上适岗技能提升培训人员名册</w:t>
      </w:r>
    </w:p>
    <w:p w:rsidR="0044020D" w:rsidRDefault="0044020D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企业名称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（盖章）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44020D" w:rsidRDefault="0044020D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填报日期：</w:t>
      </w:r>
      <w:r>
        <w:rPr>
          <w:rFonts w:ascii="仿宋_GB2312" w:eastAsia="仿宋_GB2312" w:hAnsi="仿宋_GB2312" w:cs="仿宋_GB2312"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2"/>
        <w:gridCol w:w="1095"/>
        <w:gridCol w:w="915"/>
        <w:gridCol w:w="2475"/>
        <w:gridCol w:w="1830"/>
        <w:gridCol w:w="2040"/>
      </w:tblGrid>
      <w:tr w:rsidR="0044020D" w:rsidRPr="009D6994" w:rsidTr="009D6994">
        <w:trPr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D699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D699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D699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D699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D699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9D6994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平台登录账号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sz w:val="24"/>
              </w:rPr>
              <w:t>1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刘</w:t>
            </w: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娟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5113211981****2107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13929****31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13929****31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sz w:val="24"/>
              </w:rPr>
              <w:t>2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罗远娟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4414811986****292X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13421****36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13421****36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sz w:val="24"/>
              </w:rPr>
              <w:t>3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吴梦浩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4415221994****3768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13923****32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13923****32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sz w:val="24"/>
              </w:rPr>
              <w:t>4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周财鑫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4415021983****4032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13360****65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13360****65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sz w:val="24"/>
              </w:rPr>
              <w:t>5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李晓欣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4415021993****0623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15976****86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15976****86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sz w:val="24"/>
              </w:rPr>
              <w:t>6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吴梦婷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4415812000****3801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13927****50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13927****50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sz w:val="24"/>
              </w:rPr>
              <w:t>7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刘兰桂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4415021982****1621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15119****61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15119****61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sz w:val="24"/>
              </w:rPr>
              <w:t>8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万</w:t>
            </w: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霞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5130221991****3164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18025****32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18025****32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sz w:val="24"/>
              </w:rPr>
              <w:t>9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陈石榴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4415221980****4728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13543****73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13543****73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sz w:val="24"/>
              </w:rPr>
              <w:t>10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李林秀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5130311971****5721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13169****59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13169****59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sz w:val="24"/>
              </w:rPr>
              <w:t>11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黄佩玲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4415021992****4045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13437****77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13437****77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sz w:val="24"/>
              </w:rPr>
              <w:t>12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陈石单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4415221982****4720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15976****06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15976****06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林</w:t>
            </w: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凤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4415811990****5966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15089****67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15089****67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林柳琴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4415211977****1129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13432****60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13432****60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梁少香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4415021970****2048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13719****78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13719****78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粒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4415211974****4446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15113****43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15113****43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陈</w:t>
            </w: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平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4408231968****6724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18666****02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18666****02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周</w:t>
            </w: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花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4521331973****0028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13719****74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13719****74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石美燕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4415021978****0021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13421****05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13421****05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罗腾蓉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5122241967****1962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15976****94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15976****94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张小春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5129251972****1146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15219****48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15219****48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罗少娥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4415011980****4020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15119****12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15119****12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黄础文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4425311968****4427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13927****22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13927****22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谢碧珠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4425311969****6327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13719****89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13719****89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施玉琼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4425311969****4728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13729****89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13729****89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卢秋玲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4415211969****4724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13927****46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13927****46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曾小花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4415211974****2744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13502****82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13502****82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吴文芳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4415011969****5021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13719****16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13719****16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陈小良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4425311966****5269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13071****69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13071****69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袁</w:t>
            </w: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林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5113031987****4559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13543****48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13543****48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31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曾向雄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4415211981****4492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15219****56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15219****56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许金钟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4415021991****3055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13215****50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13215****50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余少华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4425311968****4440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18927****78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18927****78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34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陈惜娟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4415021971****1029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13229****58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13229****58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杨清如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4415021973****4049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13437****44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13437****44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谢</w:t>
            </w: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君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4415021969****5025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13421****12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13421****12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37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管丽珠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4415021966****1321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15089****20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15089****20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38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林玉青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4452241968****4529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13536****53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13536****53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39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林宝珍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4415021979****2126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15889****85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15889****85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余</w:t>
            </w: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钦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4415011971****1037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13539****23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13539****23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41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陈思曼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4415022002****2146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14778****96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14778****96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42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黄启展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4415221991****2714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13692****88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13692****88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43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罗振羽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4415021995****307X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13411****93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13411****93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 w:rsidRPr="009D6994">
              <w:rPr>
                <w:rFonts w:ascii="仿宋" w:eastAsia="仿宋" w:hAnsi="仿宋" w:cs="仿宋"/>
                <w:color w:val="000000"/>
                <w:kern w:val="0"/>
                <w:sz w:val="24"/>
              </w:rPr>
              <w:t>44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林丽妍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4415021991****2140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13437****07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13437****07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仿宋_GB2312" w:eastAsia="仿宋_GB2312" w:hAnsi="仿宋_GB2312" w:cs="仿宋_GB2312"/>
                <w:sz w:val="28"/>
                <w:szCs w:val="28"/>
              </w:rPr>
              <w:t>45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黄俊秀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4415011968****5109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15976****32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15976****32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仿宋_GB2312" w:eastAsia="仿宋_GB2312" w:hAnsi="仿宋_GB2312" w:cs="仿宋_GB2312"/>
                <w:sz w:val="24"/>
              </w:rPr>
              <w:t>46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陈秀兰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4415011971****5025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15323****77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15323****77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仿宋_GB2312" w:eastAsia="仿宋_GB2312" w:hAnsi="仿宋_GB2312" w:cs="仿宋_GB2312"/>
                <w:sz w:val="24"/>
              </w:rPr>
              <w:t>47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罗容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4415021977****3049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18420****72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18420****72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施小燕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4415021967****1625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15813****42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15813****42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陈惠婵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4415011966****0626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18102****95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18102****95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张待娣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4415021975****2629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13539****88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13539****88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温琼妹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4425311968****0487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13729****23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13729****23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李美华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4415021972****0527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13539****35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13539****35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余祖景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4425311968****0457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13543****38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13543****38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官美婵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4415811963****1735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13432****81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13432****81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万德坤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4425311964****047X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13192****68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13192****68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周晓松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4452241988****1232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13710****50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13710****50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余慧娜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4415011973****0524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15019****35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15019****35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陈燕惠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4415011979****1046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13172****42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13172****42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覃海金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4526261977****0405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13543****26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13543****26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杨志宏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4415021965****1018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13536****21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13536****21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余克殊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4415021973****3115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13536****39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13536****39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陈海寿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4415011986****5038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13751****42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13751****42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陈苗业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4415021973****5017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13719****71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13719****71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曾向豪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4415011982****5072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15119****88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15119****88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蔡春花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4415211978****7728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13828****46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13828****46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徐俊勇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4415021989****5010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13421****59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13421****59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林海龙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4415011976****0076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13502****81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13502****81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安加泰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4415011963****4017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13652****03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13652****03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吴胜财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4415021988****061X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13421****80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13421****80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叶志伟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4415021995****3015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13719****86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13719****86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罗方泉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4415021975****303X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13539****03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13539****03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阮保英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4425301970****0088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13650****33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13650****33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杨梅枝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4425311969****5223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13902****18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13902****18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黄少东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4415811995****2717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15976****64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15976****64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陈洪壕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4415221994****7978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13071****40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13071****40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吴伟钗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4415211972****4432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13729****63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13729****63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余奕东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4415021971****3033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18211****89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18211****89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卓炳顿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4415221991****7993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15820****42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15820****42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颜镇雄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4415211983****413X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13719****42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13719****42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吴东城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4415211991****4139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13421****84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13421****84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刘俊雄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4415211989****4174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13680****83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13680****83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陈伟诚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4415211987****4459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15813****56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15813****56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黄合昌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4425311966****2319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13692****93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13692****93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刘小全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4415211977****4144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15014****69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15014****69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连春华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4415021981****0620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13729****25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13729****25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张爱玲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4415211985****4602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13729****99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13729****99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魏振袁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4415021996****0211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13257****07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13257****07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施培柿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4425311965****471X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13539****80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13539****80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杨少明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4415021980****3026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15019****98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15019****98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叶秋成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4415021978****4039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13719****92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13719****92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叶庆旋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</w:t>
            </w:r>
            <w:bookmarkStart w:id="0" w:name="_GoBack"/>
            <w:bookmarkEnd w:id="0"/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5021999****4015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15119****50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15119****50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李世强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4415021962****0415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13509****16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13509****16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何秀军</w:t>
            </w: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4415021979****263X</w:t>
            </w: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15119****50</w:t>
            </w: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D699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15119****50</w:t>
            </w: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44020D" w:rsidRPr="009D6994" w:rsidTr="009D6994">
        <w:trPr>
          <w:trHeight w:val="567"/>
          <w:jc w:val="center"/>
        </w:trPr>
        <w:tc>
          <w:tcPr>
            <w:tcW w:w="782" w:type="dxa"/>
            <w:vAlign w:val="center"/>
          </w:tcPr>
          <w:p w:rsidR="0044020D" w:rsidRPr="009D6994" w:rsidRDefault="0044020D" w:rsidP="009D699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vAlign w:val="center"/>
          </w:tcPr>
          <w:p w:rsidR="0044020D" w:rsidRPr="009D6994" w:rsidRDefault="0044020D" w:rsidP="009D6994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44020D" w:rsidRDefault="0044020D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（此名册可顺延）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</w:p>
    <w:p w:rsidR="0044020D" w:rsidRDefault="0044020D"/>
    <w:sectPr w:rsidR="0044020D" w:rsidSect="000C4019">
      <w:pgSz w:w="11906" w:h="16838"/>
      <w:pgMar w:top="1440" w:right="1746" w:bottom="1440" w:left="1746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019"/>
    <w:rsid w:val="000C4019"/>
    <w:rsid w:val="00321402"/>
    <w:rsid w:val="0044020D"/>
    <w:rsid w:val="00497983"/>
    <w:rsid w:val="006B30B4"/>
    <w:rsid w:val="009D6994"/>
    <w:rsid w:val="00CB28AE"/>
    <w:rsid w:val="00DE0508"/>
    <w:rsid w:val="00FF5E7D"/>
    <w:rsid w:val="03B40E6F"/>
    <w:rsid w:val="06D607F2"/>
    <w:rsid w:val="16260E17"/>
    <w:rsid w:val="1CC53934"/>
    <w:rsid w:val="1EBE56F8"/>
    <w:rsid w:val="218C572C"/>
    <w:rsid w:val="22426B69"/>
    <w:rsid w:val="23665AB6"/>
    <w:rsid w:val="26051E63"/>
    <w:rsid w:val="27BC2AF5"/>
    <w:rsid w:val="36B247D8"/>
    <w:rsid w:val="39DC0908"/>
    <w:rsid w:val="3C280184"/>
    <w:rsid w:val="3E6943AD"/>
    <w:rsid w:val="3FE053AF"/>
    <w:rsid w:val="46B75D07"/>
    <w:rsid w:val="4E800C01"/>
    <w:rsid w:val="51095E3C"/>
    <w:rsid w:val="53456B4D"/>
    <w:rsid w:val="58B41F46"/>
    <w:rsid w:val="5A8B4EBD"/>
    <w:rsid w:val="5AF94DED"/>
    <w:rsid w:val="5BBC7153"/>
    <w:rsid w:val="5DD5573E"/>
    <w:rsid w:val="69257BCC"/>
    <w:rsid w:val="6CE5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C401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C40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0C401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DefaultParagraphFont"/>
    <w:uiPriority w:val="99"/>
    <w:rsid w:val="000C4019"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758</Words>
  <Characters>4323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朱武城</dc:creator>
  <cp:keywords/>
  <dc:description/>
  <cp:lastModifiedBy>微软用户</cp:lastModifiedBy>
  <cp:revision>3</cp:revision>
  <cp:lastPrinted>2020-03-15T00:50:00Z</cp:lastPrinted>
  <dcterms:created xsi:type="dcterms:W3CDTF">2020-09-02T02:32:00Z</dcterms:created>
  <dcterms:modified xsi:type="dcterms:W3CDTF">2020-09-02T02:37:00Z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