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C5" w:rsidRDefault="001B10C5">
      <w:pPr>
        <w:pStyle w:val="NormalIndent"/>
        <w:ind w:firstLineChars="0" w:firstLine="0"/>
        <w:jc w:val="center"/>
        <w:rPr>
          <w:rFonts w:ascii="宋体" w:eastAsia="宋体" w:hAnsi="宋体" w:cs="宋体"/>
          <w:sz w:val="44"/>
          <w:szCs w:val="44"/>
        </w:rPr>
      </w:pPr>
    </w:p>
    <w:p w:rsidR="001B10C5" w:rsidRDefault="001B10C5">
      <w:pPr>
        <w:pStyle w:val="NormalIndent"/>
        <w:ind w:firstLineChars="0" w:firstLine="0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专业技术人员继续教育学习承诺书</w:t>
      </w:r>
    </w:p>
    <w:p w:rsidR="001B10C5" w:rsidRDefault="001B10C5" w:rsidP="009F6704">
      <w:pPr>
        <w:pStyle w:val="NormalIndent"/>
        <w:ind w:firstLine="31680"/>
        <w:rPr>
          <w:rFonts w:ascii="Times New Roman" w:eastAsia="方正小标宋简体" w:hAnsi="Times New Roman" w:cs="Times New Roman"/>
          <w:sz w:val="32"/>
          <w:szCs w:val="40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9"/>
        <w:gridCol w:w="2424"/>
        <w:gridCol w:w="1428"/>
        <w:gridCol w:w="2971"/>
      </w:tblGrid>
      <w:tr w:rsidR="001B10C5" w:rsidTr="00BF5DAD">
        <w:trPr>
          <w:trHeight w:val="670"/>
          <w:jc w:val="center"/>
        </w:trPr>
        <w:tc>
          <w:tcPr>
            <w:tcW w:w="1699" w:type="dxa"/>
            <w:noWrap/>
            <w:vAlign w:val="center"/>
          </w:tcPr>
          <w:p w:rsidR="001B10C5" w:rsidRPr="00BF5DAD" w:rsidRDefault="001B10C5" w:rsidP="00BF5DAD"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姓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424" w:type="dxa"/>
            <w:noWrap/>
            <w:vAlign w:val="center"/>
          </w:tcPr>
          <w:p w:rsidR="001B10C5" w:rsidRPr="00BF5DAD" w:rsidRDefault="001B10C5" w:rsidP="00BF5DAD"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 w:rsidR="001B10C5" w:rsidRPr="00BF5DAD" w:rsidRDefault="001B10C5" w:rsidP="00BF5DAD"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971" w:type="dxa"/>
            <w:noWrap/>
          </w:tcPr>
          <w:p w:rsidR="001B10C5" w:rsidRPr="00BF5DAD" w:rsidRDefault="001B10C5" w:rsidP="00BF5DAD"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1B10C5" w:rsidTr="00BF5DAD">
        <w:trPr>
          <w:jc w:val="center"/>
        </w:trPr>
        <w:tc>
          <w:tcPr>
            <w:tcW w:w="1699" w:type="dxa"/>
            <w:noWrap/>
            <w:vAlign w:val="center"/>
          </w:tcPr>
          <w:p w:rsidR="001B10C5" w:rsidRPr="00BF5DAD" w:rsidRDefault="001B10C5" w:rsidP="00BF5DAD"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现从事专业</w:t>
            </w:r>
          </w:p>
        </w:tc>
        <w:tc>
          <w:tcPr>
            <w:tcW w:w="2424" w:type="dxa"/>
            <w:noWrap/>
            <w:vAlign w:val="center"/>
          </w:tcPr>
          <w:p w:rsidR="001B10C5" w:rsidRPr="00BF5DAD" w:rsidRDefault="001B10C5" w:rsidP="00BF5DAD"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 w:rsidR="001B10C5" w:rsidRPr="00BF5DAD" w:rsidRDefault="001B10C5" w:rsidP="00BF5DA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申报专业</w:t>
            </w:r>
          </w:p>
        </w:tc>
        <w:tc>
          <w:tcPr>
            <w:tcW w:w="2971" w:type="dxa"/>
            <w:noWrap/>
          </w:tcPr>
          <w:p w:rsidR="001B10C5" w:rsidRPr="00BF5DAD" w:rsidRDefault="001B10C5" w:rsidP="00BF5DAD"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1B10C5" w:rsidTr="00BF5DAD">
        <w:trPr>
          <w:trHeight w:val="516"/>
          <w:jc w:val="center"/>
        </w:trPr>
        <w:tc>
          <w:tcPr>
            <w:tcW w:w="1699" w:type="dxa"/>
            <w:noWrap/>
            <w:vAlign w:val="center"/>
          </w:tcPr>
          <w:p w:rsidR="001B10C5" w:rsidRPr="00BF5DAD" w:rsidRDefault="001B10C5" w:rsidP="00BF5DAD"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现职称</w:t>
            </w:r>
          </w:p>
        </w:tc>
        <w:tc>
          <w:tcPr>
            <w:tcW w:w="2424" w:type="dxa"/>
            <w:noWrap/>
            <w:vAlign w:val="center"/>
          </w:tcPr>
          <w:p w:rsidR="001B10C5" w:rsidRPr="00BF5DAD" w:rsidRDefault="001B10C5" w:rsidP="00BF5DAD"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 w:rsidR="001B10C5" w:rsidRPr="00BF5DAD" w:rsidRDefault="001B10C5" w:rsidP="00BF5DA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申报评审职称</w:t>
            </w:r>
          </w:p>
        </w:tc>
        <w:tc>
          <w:tcPr>
            <w:tcW w:w="2971" w:type="dxa"/>
            <w:noWrap/>
          </w:tcPr>
          <w:p w:rsidR="001B10C5" w:rsidRPr="00BF5DAD" w:rsidRDefault="001B10C5" w:rsidP="00BF5DAD"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1B10C5" w:rsidTr="00BF5DAD">
        <w:trPr>
          <w:trHeight w:val="7553"/>
          <w:jc w:val="center"/>
        </w:trPr>
        <w:tc>
          <w:tcPr>
            <w:tcW w:w="8522" w:type="dxa"/>
            <w:gridSpan w:val="4"/>
            <w:noWrap/>
          </w:tcPr>
          <w:p w:rsidR="001B10C5" w:rsidRPr="00BF5DAD" w:rsidRDefault="001B10C5" w:rsidP="001B10C5">
            <w:pPr>
              <w:ind w:firstLineChars="200" w:firstLine="31680"/>
              <w:jc w:val="left"/>
              <w:rPr>
                <w:rFonts w:ascii="仿宋_GB2312" w:cs="仿宋_GB2312"/>
                <w:sz w:val="28"/>
                <w:szCs w:val="28"/>
              </w:rPr>
            </w:pPr>
          </w:p>
          <w:p w:rsidR="001B10C5" w:rsidRPr="00BF5DAD" w:rsidRDefault="001B10C5" w:rsidP="001B10C5">
            <w:pPr>
              <w:ind w:firstLineChars="200" w:firstLine="31680"/>
              <w:jc w:val="left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本人（身份证号码：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>XXXXXXXXXXXXXXXX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）因故未能按照国家及省有关规定完成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 xml:space="preserve">___ 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年度专业技术人员继续教育学习任务，暂无法提供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>___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年度《广东省专业技术人员继续教育证书》。现郑重承诺：</w:t>
            </w:r>
          </w:p>
          <w:p w:rsidR="001B10C5" w:rsidRPr="00BF5DAD" w:rsidRDefault="001B10C5" w:rsidP="001B10C5">
            <w:pPr>
              <w:ind w:firstLineChars="200" w:firstLine="31680"/>
              <w:jc w:val="left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按照国家及省有关规定，保证在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>___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 xml:space="preserve"> ___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 xml:space="preserve"> ___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日前完成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 xml:space="preserve">___ 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年度专业技术人员继续教育学习任务，并提交《广东省专业技术人员继续教育证书》。如未能在此之前完成，愿意承担由此带来的一切后果。</w:t>
            </w:r>
          </w:p>
          <w:p w:rsidR="001B10C5" w:rsidRPr="00BF5DAD" w:rsidRDefault="001B10C5" w:rsidP="001B10C5">
            <w:pPr>
              <w:ind w:firstLineChars="200" w:firstLine="31680"/>
              <w:jc w:val="left"/>
              <w:rPr>
                <w:rFonts w:ascii="仿宋_GB2312" w:cs="仿宋_GB2312"/>
                <w:sz w:val="28"/>
                <w:szCs w:val="28"/>
              </w:rPr>
            </w:pPr>
          </w:p>
          <w:p w:rsidR="001B10C5" w:rsidRPr="00BF5DAD" w:rsidRDefault="001B10C5" w:rsidP="001B10C5">
            <w:pPr>
              <w:ind w:firstLineChars="200" w:firstLine="31680"/>
              <w:jc w:val="left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/>
                <w:sz w:val="28"/>
                <w:szCs w:val="28"/>
              </w:rPr>
              <w:t xml:space="preserve">                            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承诺人：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>XX</w:t>
            </w:r>
          </w:p>
          <w:p w:rsidR="001B10C5" w:rsidRPr="00BF5DAD" w:rsidRDefault="001B10C5" w:rsidP="001B10C5">
            <w:pPr>
              <w:ind w:firstLineChars="200" w:firstLine="31680"/>
              <w:jc w:val="left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/>
                <w:sz w:val="28"/>
                <w:szCs w:val="28"/>
              </w:rPr>
              <w:t xml:space="preserve">                          XX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>XX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 w:rsidRPr="00BF5DAD">
              <w:rPr>
                <w:rFonts w:ascii="仿宋_GB2312" w:hAnsi="仿宋_GB2312" w:cs="仿宋_GB2312"/>
                <w:sz w:val="28"/>
                <w:szCs w:val="28"/>
              </w:rPr>
              <w:t>XX</w:t>
            </w: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  <w:p w:rsidR="001B10C5" w:rsidRPr="00BF5DAD" w:rsidRDefault="001B10C5" w:rsidP="001B10C5">
            <w:pPr>
              <w:ind w:firstLineChars="200" w:firstLine="31680"/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BF5DAD">
              <w:rPr>
                <w:rFonts w:ascii="仿宋_GB2312" w:hAnsi="仿宋_GB2312" w:cs="仿宋_GB2312" w:hint="eastAsia"/>
                <w:sz w:val="28"/>
                <w:szCs w:val="28"/>
              </w:rPr>
              <w:t>（以上内容请手写，并亲笔签名）</w:t>
            </w:r>
          </w:p>
        </w:tc>
      </w:tr>
    </w:tbl>
    <w:p w:rsidR="001B10C5" w:rsidRDefault="001B10C5" w:rsidP="00FF3331">
      <w:pPr>
        <w:spacing w:beforeLines="50" w:line="240" w:lineRule="atLeast"/>
        <w:jc w:val="left"/>
        <w:rPr>
          <w:rFonts w:ascii="黑体" w:eastAsia="黑体" w:hAnsi="黑体" w:cs="黑体"/>
          <w:b/>
          <w:kern w:val="0"/>
          <w:sz w:val="28"/>
          <w:szCs w:val="28"/>
          <w:highlight w:val="yellow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</w:rPr>
        <w:t>专业技术人员在申报评审专业职称时，因故无法提交《广东省专业技术人员继续教育证书》，可提供此承诺书作为继续教育有效证明材料。</w:t>
      </w:r>
      <w:bookmarkStart w:id="0" w:name="_GoBack"/>
      <w:bookmarkEnd w:id="0"/>
    </w:p>
    <w:p w:rsidR="001B10C5" w:rsidRDefault="001B10C5"/>
    <w:sectPr w:rsidR="001B10C5" w:rsidSect="009F6704">
      <w:footerReference w:type="default" r:id="rId6"/>
      <w:footerReference w:type="first" r:id="rId7"/>
      <w:pgSz w:w="11906" w:h="16838"/>
      <w:pgMar w:top="1440" w:right="1531" w:bottom="1440" w:left="1531" w:header="1304" w:footer="1418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C5" w:rsidRDefault="001B10C5" w:rsidP="00FF3331">
      <w:r>
        <w:separator/>
      </w:r>
    </w:p>
  </w:endnote>
  <w:endnote w:type="continuationSeparator" w:id="1">
    <w:p w:rsidR="001B10C5" w:rsidRDefault="001B10C5" w:rsidP="00FF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_HKSCS">
    <w:altName w:val="PMingLiU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C5" w:rsidRDefault="001B10C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 filled="f" stroked="f" strokeweight="1.25pt">
          <v:textbox style="mso-fit-shape-to-text:t" inset="0,0,0,0">
            <w:txbxContent>
              <w:p w:rsidR="001B10C5" w:rsidRDefault="001B10C5">
                <w:pPr>
                  <w:pStyle w:val="Footer"/>
                </w:pPr>
                <w:fldSimple w:instr=" PAGE  \* MERGEFORMAT ">
                  <w: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C5" w:rsidRDefault="001B10C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pt;margin-top:-.9pt;width:4.55pt;height:11.7pt;z-index:251662336;mso-wrap-style:non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 filled="f" stroked="f" strokeweight="1.25pt">
          <v:textbox style="mso-fit-shape-to-text:t" inset="0,0,0,0">
            <w:txbxContent>
              <w:p w:rsidR="001B10C5" w:rsidRDefault="001B10C5">
                <w:pPr>
                  <w:pStyle w:val="Foot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C5" w:rsidRDefault="001B10C5" w:rsidP="00FF3331">
      <w:r>
        <w:separator/>
      </w:r>
    </w:p>
  </w:footnote>
  <w:footnote w:type="continuationSeparator" w:id="1">
    <w:p w:rsidR="001B10C5" w:rsidRDefault="001B10C5" w:rsidP="00FF3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331"/>
    <w:rsid w:val="001B10C5"/>
    <w:rsid w:val="00941AB2"/>
    <w:rsid w:val="009F6704"/>
    <w:rsid w:val="00BF5DAD"/>
    <w:rsid w:val="00FF3331"/>
    <w:rsid w:val="29F8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="MingLiU_HKSCS" w:hAnsi="MingLiU_HKSCS" w:cs="MingLiU_HKSCS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FF3331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FF3331"/>
    <w:pPr>
      <w:ind w:firstLineChars="200" w:firstLine="420"/>
    </w:pPr>
    <w:rPr>
      <w:sz w:val="24"/>
    </w:rPr>
  </w:style>
  <w:style w:type="paragraph" w:styleId="Footer">
    <w:name w:val="footer"/>
    <w:basedOn w:val="Normal"/>
    <w:link w:val="FooterChar"/>
    <w:uiPriority w:val="99"/>
    <w:rsid w:val="00FF3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4890"/>
    <w:rPr>
      <w:rFonts w:eastAsia="仿宋_GB2312"/>
      <w:sz w:val="18"/>
      <w:szCs w:val="18"/>
    </w:rPr>
  </w:style>
  <w:style w:type="table" w:styleId="TableGrid">
    <w:name w:val="Table Grid"/>
    <w:basedOn w:val="TableNormal"/>
    <w:uiPriority w:val="99"/>
    <w:rsid w:val="00FF333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6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4890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60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2020-08-26T07:48:00Z</cp:lastPrinted>
  <dcterms:created xsi:type="dcterms:W3CDTF">2020-08-14T05:22:00Z</dcterms:created>
  <dcterms:modified xsi:type="dcterms:W3CDTF">2020-08-26T07:48:00Z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