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2F" w:rsidRDefault="0081702F">
      <w:r>
        <w:rPr>
          <w:szCs w:val="22"/>
          <w:lang/>
        </w:rPr>
        <w:t xml:space="preserve"> </w:t>
      </w:r>
    </w:p>
    <w:p w:rsidR="0081702F" w:rsidRDefault="0081702F">
      <w:pPr>
        <w:jc w:val="center"/>
        <w:rPr>
          <w:b/>
          <w:sz w:val="36"/>
          <w:szCs w:val="36"/>
        </w:rPr>
      </w:pPr>
      <w:r>
        <w:rPr>
          <w:rFonts w:cs="宋体" w:hint="eastAsia"/>
          <w:b/>
          <w:sz w:val="36"/>
          <w:szCs w:val="36"/>
          <w:lang/>
        </w:rPr>
        <w:t>企业职工线上适岗技能提升培训人员名册</w:t>
      </w:r>
      <w:bookmarkStart w:id="0" w:name="_GoBack"/>
      <w:bookmarkEnd w:id="0"/>
    </w:p>
    <w:p w:rsidR="0081702F" w:rsidRDefault="0081702F">
      <w:pPr>
        <w:rPr>
          <w:b/>
          <w:sz w:val="36"/>
          <w:szCs w:val="36"/>
        </w:rPr>
      </w:pPr>
    </w:p>
    <w:p w:rsidR="0081702F" w:rsidRDefault="0081702F">
      <w:pPr>
        <w:rPr>
          <w:sz w:val="24"/>
        </w:rPr>
      </w:pPr>
      <w:r>
        <w:rPr>
          <w:rFonts w:cs="宋体" w:hint="eastAsia"/>
          <w:sz w:val="24"/>
          <w:lang/>
        </w:rPr>
        <w:t>企业名称：汕尾市佳真通信设备有限公司</w:t>
      </w:r>
    </w:p>
    <w:p w:rsidR="0081702F" w:rsidRDefault="0081702F">
      <w:pPr>
        <w:spacing w:line="276" w:lineRule="auto"/>
        <w:rPr>
          <w:sz w:val="24"/>
        </w:rPr>
      </w:pPr>
      <w:r>
        <w:rPr>
          <w:sz w:val="24"/>
          <w:lang/>
        </w:rPr>
        <w:t xml:space="preserve">                                       </w:t>
      </w:r>
      <w:r>
        <w:rPr>
          <w:rFonts w:cs="宋体" w:hint="eastAsia"/>
          <w:sz w:val="24"/>
          <w:lang/>
        </w:rPr>
        <w:t>填报日期：</w:t>
      </w:r>
      <w:r>
        <w:rPr>
          <w:sz w:val="24"/>
          <w:lang/>
        </w:rPr>
        <w:t xml:space="preserve">   2020</w:t>
      </w:r>
      <w:r>
        <w:rPr>
          <w:rFonts w:cs="宋体" w:hint="eastAsia"/>
          <w:sz w:val="24"/>
          <w:lang/>
        </w:rPr>
        <w:t>年</w:t>
      </w:r>
      <w:r>
        <w:rPr>
          <w:sz w:val="24"/>
          <w:lang/>
        </w:rPr>
        <w:t xml:space="preserve"> 05</w:t>
      </w:r>
      <w:r>
        <w:rPr>
          <w:rFonts w:cs="宋体" w:hint="eastAsia"/>
          <w:sz w:val="24"/>
          <w:lang/>
        </w:rPr>
        <w:t>月</w:t>
      </w:r>
      <w:r>
        <w:rPr>
          <w:sz w:val="24"/>
          <w:lang/>
        </w:rPr>
        <w:t xml:space="preserve"> 25 </w:t>
      </w:r>
      <w:r>
        <w:rPr>
          <w:rFonts w:cs="宋体" w:hint="eastAsia"/>
          <w:sz w:val="24"/>
          <w:lang/>
        </w:rPr>
        <w:t>日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"/>
        <w:gridCol w:w="989"/>
        <w:gridCol w:w="764"/>
        <w:gridCol w:w="2427"/>
        <w:gridCol w:w="1623"/>
        <w:gridCol w:w="2145"/>
      </w:tblGrid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序号</w:t>
            </w:r>
          </w:p>
        </w:tc>
        <w:tc>
          <w:tcPr>
            <w:tcW w:w="989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姓名</w:t>
            </w:r>
          </w:p>
        </w:tc>
        <w:tc>
          <w:tcPr>
            <w:tcW w:w="764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性别</w:t>
            </w:r>
          </w:p>
        </w:tc>
        <w:tc>
          <w:tcPr>
            <w:tcW w:w="2427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身份证号码</w:t>
            </w:r>
          </w:p>
        </w:tc>
        <w:tc>
          <w:tcPr>
            <w:tcW w:w="162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手机号码</w:t>
            </w:r>
          </w:p>
        </w:tc>
        <w:tc>
          <w:tcPr>
            <w:tcW w:w="2145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平台登录账号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1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徐丽萍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1123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1810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909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1810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909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  <w:lang/>
              </w:rPr>
              <w:t>2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黄俊腾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441521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4450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1802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1802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348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3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张浩然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441521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8518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133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7xxxx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1337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444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4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陈惠香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441521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1640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1813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909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1813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909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5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陈晓君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441521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2766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1894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1894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211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6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杨少鹏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0038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668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7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杨秋瑶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441581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0143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1812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1812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675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8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吴梦恩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0025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588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588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9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陈立夫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441581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0314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1812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1812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555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10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张淑培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441522xxxxxxxx0012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1802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1802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566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11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郑丽菊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441581xxxxxxxx8842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1332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800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1332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800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12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余丽娟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441522xxxxxxxx3563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1802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1802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555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13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詹清洁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441522xxxxxxxx3979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1338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088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1338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088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14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陈秀燕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441581xxxxxxxx3644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1501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010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1501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010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15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叶雪蒜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441523xxxxxxxx7025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1894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1894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106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16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叶思琪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441523xxxxxxxx6767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1372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1372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704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17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叶小红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441523xxxxxxxx7022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223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18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叶雪景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441523xxxxxxxx7042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1348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1348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630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19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林会炎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441502xxxxxxxx0230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1813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1813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333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20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陈丽如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440582xxxxxxxx5429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1813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800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1813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800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21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黄俊展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440111xxxxxxxx549X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266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22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潘殷华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441502xxxxxxxx1320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1992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1992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698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23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王彤丹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441502xxxxxxxx1328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1348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1348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630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24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李雯雯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429001xxxxxxxx0844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1330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sz w:val="24"/>
              </w:rPr>
              <w:t>462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1330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sz w:val="24"/>
              </w:rPr>
              <w:t>462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25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刘晓宁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441502xxxxxxxx2011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006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006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26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马豪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441521xxxxxxxx8237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1337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044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1337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044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27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余信国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441502xxxxxxxx1114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1892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216</w:t>
            </w:r>
          </w:p>
        </w:tc>
      </w:tr>
      <w:tr w:rsidR="0081702F" w:rsidRPr="00BA4027">
        <w:trPr>
          <w:jc w:val="center"/>
        </w:trPr>
        <w:tc>
          <w:tcPr>
            <w:tcW w:w="793" w:type="dxa"/>
          </w:tcPr>
          <w:p w:rsidR="0081702F" w:rsidRPr="00BA4027" w:rsidRDefault="0081702F">
            <w:pPr>
              <w:spacing w:line="288" w:lineRule="auto"/>
              <w:jc w:val="center"/>
              <w:rPr>
                <w:rFonts w:asci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28</w:t>
            </w:r>
          </w:p>
        </w:tc>
        <w:tc>
          <w:tcPr>
            <w:tcW w:w="989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陈诗锋</w:t>
            </w:r>
          </w:p>
        </w:tc>
        <w:tc>
          <w:tcPr>
            <w:tcW w:w="764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27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441522xxxxxxxx0111</w:t>
            </w:r>
          </w:p>
        </w:tc>
        <w:tc>
          <w:tcPr>
            <w:tcW w:w="1623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1338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088</w:t>
            </w:r>
          </w:p>
        </w:tc>
        <w:tc>
          <w:tcPr>
            <w:tcW w:w="2145" w:type="dxa"/>
            <w:vAlign w:val="center"/>
          </w:tcPr>
          <w:p w:rsidR="0081702F" w:rsidRPr="00BA4027" w:rsidRDefault="0081702F">
            <w:pPr>
              <w:widowControl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1338</w:t>
            </w:r>
            <w:r w:rsidRPr="00BA4027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xxxx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088</w:t>
            </w:r>
          </w:p>
        </w:tc>
      </w:tr>
    </w:tbl>
    <w:p w:rsidR="0081702F" w:rsidRDefault="0081702F"/>
    <w:sectPr w:rsidR="0081702F" w:rsidSect="00327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6D4A3A"/>
    <w:rsid w:val="00220ED2"/>
    <w:rsid w:val="00327B0A"/>
    <w:rsid w:val="0081702F"/>
    <w:rsid w:val="00BA4027"/>
    <w:rsid w:val="00D52AEE"/>
    <w:rsid w:val="09CB5EC9"/>
    <w:rsid w:val="16EC4FEC"/>
    <w:rsid w:val="3D544CFE"/>
    <w:rsid w:val="46BA725F"/>
    <w:rsid w:val="5B69231B"/>
    <w:rsid w:val="686D4A3A"/>
    <w:rsid w:val="75A7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0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239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✨ 玲</dc:creator>
  <cp:keywords/>
  <dc:description/>
  <cp:lastModifiedBy>微软用户</cp:lastModifiedBy>
  <cp:revision>2</cp:revision>
  <cp:lastPrinted>2020-05-21T07:13:00Z</cp:lastPrinted>
  <dcterms:created xsi:type="dcterms:W3CDTF">2020-07-23T07:32:00Z</dcterms:created>
  <dcterms:modified xsi:type="dcterms:W3CDTF">2020-07-23T07:32:00Z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