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bookmarkStart w:id="0" w:name="_Toc13719_WPSOffice_Level1"/>
      <w:bookmarkStart w:id="1" w:name="_Toc20854_WPSOffice_Level1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运动会羽毛球比赛报名表</w:t>
      </w:r>
      <w:bookmarkEnd w:id="0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参赛单位(盖章)：   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领队：      教练：     联系人：     联系电话：         </w:t>
      </w:r>
    </w:p>
    <w:tbl>
      <w:tblPr>
        <w:tblStyle w:val="9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546"/>
        <w:gridCol w:w="1092"/>
        <w:gridCol w:w="568"/>
        <w:gridCol w:w="1854"/>
        <w:gridCol w:w="679"/>
        <w:gridCol w:w="679"/>
        <w:gridCol w:w="679"/>
        <w:gridCol w:w="679"/>
        <w:gridCol w:w="679"/>
        <w:gridCol w:w="68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序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07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参赛项目</w:t>
            </w:r>
          </w:p>
        </w:tc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男单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女单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男双</w:t>
            </w: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女双</w:t>
            </w: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混双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团体</w:t>
            </w:r>
          </w:p>
        </w:tc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请在参赛项目栏内打“</w:t>
      </w:r>
      <w:r>
        <w:rPr>
          <w:rFonts w:hint="eastAsia" w:ascii="宋体" w:hAnsi="宋体"/>
          <w:b w:val="0"/>
          <w:bCs w:val="0"/>
          <w:sz w:val="28"/>
          <w:szCs w:val="28"/>
        </w:rPr>
        <w:t>√”。</w:t>
      </w:r>
      <w:r>
        <w:rPr>
          <w:rFonts w:hint="eastAsia" w:ascii="仿宋_GB2312" w:eastAsia="仿宋_GB2312"/>
          <w:b w:val="0"/>
          <w:bCs w:val="0"/>
          <w:spacing w:val="-6"/>
          <w:sz w:val="28"/>
          <w:szCs w:val="28"/>
        </w:rPr>
        <w:t>双打配对在备注内注明配对选手名字。</w:t>
      </w:r>
      <w:bookmarkEnd w:id="1"/>
      <w:r>
        <w:rPr>
          <w:rFonts w:hint="eastAsia" w:ascii="仿宋_GB2312" w:eastAsia="仿宋_GB2312"/>
          <w:b/>
          <w:bCs/>
          <w:spacing w:val="-6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月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日</w:t>
      </w:r>
      <w:r>
        <w:rPr>
          <w:rFonts w:hint="eastAsia" w:ascii="仿宋_GB2312" w:eastAsia="仿宋_GB2312"/>
          <w:sz w:val="28"/>
          <w:szCs w:val="28"/>
        </w:rPr>
        <w:t>前报送市文化广电旅游体育局。（</w:t>
      </w:r>
      <w:r>
        <w:rPr>
          <w:rFonts w:hint="eastAsia" w:ascii="仿宋_GB2312" w:eastAsia="仿宋_GB2312"/>
          <w:sz w:val="28"/>
          <w:szCs w:val="28"/>
          <w:lang w:eastAsia="zh-CN"/>
        </w:rPr>
        <w:t>联系人：刘重、林少鹏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3363456,18819533</w:t>
      </w:r>
      <w:bookmarkStart w:id="2" w:name="_GoBack"/>
      <w:bookmarkEnd w:id="2"/>
      <w:r>
        <w:rPr>
          <w:rFonts w:hint="eastAsia" w:ascii="仿宋_GB2312" w:eastAsia="仿宋_GB2312"/>
          <w:sz w:val="28"/>
          <w:szCs w:val="28"/>
          <w:lang w:val="en-US" w:eastAsia="zh-CN"/>
        </w:rPr>
        <w:t>370.</w:t>
      </w:r>
      <w:r>
        <w:rPr>
          <w:rFonts w:hint="eastAsia" w:ascii="仿宋_GB2312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jtk3363456</w:t>
      </w:r>
      <w:r>
        <w:rPr>
          <w:rFonts w:hint="eastAsia" w:ascii="仿宋_GB2312" w:eastAsia="仿宋_GB2312"/>
          <w:sz w:val="28"/>
          <w:szCs w:val="28"/>
        </w:rPr>
        <w:t>@163.com）。</w:t>
      </w:r>
    </w:p>
    <w:sectPr>
      <w:footerReference r:id="rId3" w:type="default"/>
      <w:pgSz w:w="11906" w:h="16838"/>
      <w:pgMar w:top="1440" w:right="1797" w:bottom="1440" w:left="1797" w:header="850" w:footer="992" w:gutter="0"/>
      <w:pgNumType w:chapStyle="1"/>
      <w:cols w:space="0" w:num="1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attachedTemplate r:id="rId1"/>
  <w:documentProtection w:enforcement="0"/>
  <w:defaultTabStop w:val="420"/>
  <w:drawingGridHorizontalSpacing w:val="10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6"/>
    <w:rsid w:val="0006522C"/>
    <w:rsid w:val="000A2584"/>
    <w:rsid w:val="000A377F"/>
    <w:rsid w:val="000C3C06"/>
    <w:rsid w:val="000D3D48"/>
    <w:rsid w:val="00137B5B"/>
    <w:rsid w:val="001436E6"/>
    <w:rsid w:val="001533B4"/>
    <w:rsid w:val="001C43C7"/>
    <w:rsid w:val="001D0D3C"/>
    <w:rsid w:val="0020238A"/>
    <w:rsid w:val="0022223C"/>
    <w:rsid w:val="00244089"/>
    <w:rsid w:val="002B33AF"/>
    <w:rsid w:val="002D765C"/>
    <w:rsid w:val="00314E21"/>
    <w:rsid w:val="00332DCF"/>
    <w:rsid w:val="0033503D"/>
    <w:rsid w:val="003542F5"/>
    <w:rsid w:val="0035742F"/>
    <w:rsid w:val="00380C0F"/>
    <w:rsid w:val="00396C46"/>
    <w:rsid w:val="003A3EE1"/>
    <w:rsid w:val="003D264D"/>
    <w:rsid w:val="00422736"/>
    <w:rsid w:val="00484767"/>
    <w:rsid w:val="004B76D1"/>
    <w:rsid w:val="004D7640"/>
    <w:rsid w:val="004E693C"/>
    <w:rsid w:val="004F18EB"/>
    <w:rsid w:val="00525AFC"/>
    <w:rsid w:val="005C48CC"/>
    <w:rsid w:val="005E4284"/>
    <w:rsid w:val="0063545F"/>
    <w:rsid w:val="006C59B9"/>
    <w:rsid w:val="0070191A"/>
    <w:rsid w:val="00767B8C"/>
    <w:rsid w:val="00793BE7"/>
    <w:rsid w:val="007E3067"/>
    <w:rsid w:val="007E41B3"/>
    <w:rsid w:val="007F2230"/>
    <w:rsid w:val="00851F65"/>
    <w:rsid w:val="00852791"/>
    <w:rsid w:val="009C3B3E"/>
    <w:rsid w:val="009E2339"/>
    <w:rsid w:val="00A0657F"/>
    <w:rsid w:val="00A309BB"/>
    <w:rsid w:val="00A470CA"/>
    <w:rsid w:val="00A60C57"/>
    <w:rsid w:val="00AD6311"/>
    <w:rsid w:val="00B12A15"/>
    <w:rsid w:val="00B310C4"/>
    <w:rsid w:val="00B3511E"/>
    <w:rsid w:val="00B51DC3"/>
    <w:rsid w:val="00BA00E5"/>
    <w:rsid w:val="00BD412B"/>
    <w:rsid w:val="00C037BC"/>
    <w:rsid w:val="00C16EB2"/>
    <w:rsid w:val="00C1728E"/>
    <w:rsid w:val="00CA78E3"/>
    <w:rsid w:val="00CD15D2"/>
    <w:rsid w:val="00D6709A"/>
    <w:rsid w:val="00D71B5F"/>
    <w:rsid w:val="00D76A55"/>
    <w:rsid w:val="00D86399"/>
    <w:rsid w:val="00DA5CF3"/>
    <w:rsid w:val="00DA7266"/>
    <w:rsid w:val="00DC7ABB"/>
    <w:rsid w:val="00E11450"/>
    <w:rsid w:val="00E16991"/>
    <w:rsid w:val="00E93455"/>
    <w:rsid w:val="00EA770F"/>
    <w:rsid w:val="00EC56CB"/>
    <w:rsid w:val="00EC79F0"/>
    <w:rsid w:val="00EF0751"/>
    <w:rsid w:val="00EF3164"/>
    <w:rsid w:val="00FD238C"/>
    <w:rsid w:val="01476CE3"/>
    <w:rsid w:val="01985E53"/>
    <w:rsid w:val="02CF7CFF"/>
    <w:rsid w:val="053E02F8"/>
    <w:rsid w:val="05480300"/>
    <w:rsid w:val="05D22C6D"/>
    <w:rsid w:val="061C6AB1"/>
    <w:rsid w:val="099A5113"/>
    <w:rsid w:val="0B1A1ABC"/>
    <w:rsid w:val="0C1900ED"/>
    <w:rsid w:val="0C9D14FE"/>
    <w:rsid w:val="0E1F54B5"/>
    <w:rsid w:val="0ED17EEA"/>
    <w:rsid w:val="10AF2690"/>
    <w:rsid w:val="12024B1A"/>
    <w:rsid w:val="146B6A0E"/>
    <w:rsid w:val="1546452B"/>
    <w:rsid w:val="160D290D"/>
    <w:rsid w:val="17FD4105"/>
    <w:rsid w:val="1A3841D0"/>
    <w:rsid w:val="1BA339DF"/>
    <w:rsid w:val="1D9B5CF3"/>
    <w:rsid w:val="1F4629A1"/>
    <w:rsid w:val="1F5A006B"/>
    <w:rsid w:val="1FC53098"/>
    <w:rsid w:val="20B37D5C"/>
    <w:rsid w:val="21730750"/>
    <w:rsid w:val="21765BCD"/>
    <w:rsid w:val="21EB06AA"/>
    <w:rsid w:val="256E2390"/>
    <w:rsid w:val="25AB375D"/>
    <w:rsid w:val="2B1F7C6D"/>
    <w:rsid w:val="2DFF7525"/>
    <w:rsid w:val="2E60220F"/>
    <w:rsid w:val="2EC050CF"/>
    <w:rsid w:val="2EE476B5"/>
    <w:rsid w:val="31486731"/>
    <w:rsid w:val="31911EC9"/>
    <w:rsid w:val="31DC4FFE"/>
    <w:rsid w:val="33CF7661"/>
    <w:rsid w:val="352F4123"/>
    <w:rsid w:val="358746C1"/>
    <w:rsid w:val="379F32DF"/>
    <w:rsid w:val="37A716EB"/>
    <w:rsid w:val="38942B36"/>
    <w:rsid w:val="3B5C1A4D"/>
    <w:rsid w:val="3D3E7CC8"/>
    <w:rsid w:val="3FBA33B8"/>
    <w:rsid w:val="40193B72"/>
    <w:rsid w:val="41576418"/>
    <w:rsid w:val="419741F4"/>
    <w:rsid w:val="41A0239B"/>
    <w:rsid w:val="44C37E87"/>
    <w:rsid w:val="44CC5B95"/>
    <w:rsid w:val="45650023"/>
    <w:rsid w:val="479E2E37"/>
    <w:rsid w:val="49394C61"/>
    <w:rsid w:val="4AC220ED"/>
    <w:rsid w:val="4B6C2C07"/>
    <w:rsid w:val="4CB153B7"/>
    <w:rsid w:val="4D5E4BAE"/>
    <w:rsid w:val="4FA66600"/>
    <w:rsid w:val="532B2542"/>
    <w:rsid w:val="53667494"/>
    <w:rsid w:val="5544188D"/>
    <w:rsid w:val="558B1BBB"/>
    <w:rsid w:val="5A157B1D"/>
    <w:rsid w:val="5BE14D0C"/>
    <w:rsid w:val="5C1773BB"/>
    <w:rsid w:val="5CA621C4"/>
    <w:rsid w:val="5CDF3FD1"/>
    <w:rsid w:val="5D2F0C16"/>
    <w:rsid w:val="5D554305"/>
    <w:rsid w:val="5DC662B8"/>
    <w:rsid w:val="5DE2259C"/>
    <w:rsid w:val="5DF74490"/>
    <w:rsid w:val="5F12191A"/>
    <w:rsid w:val="5FC16DAE"/>
    <w:rsid w:val="60BD65C7"/>
    <w:rsid w:val="613D109B"/>
    <w:rsid w:val="64F218C6"/>
    <w:rsid w:val="67DB2C26"/>
    <w:rsid w:val="695F2201"/>
    <w:rsid w:val="69E44015"/>
    <w:rsid w:val="6A604E0D"/>
    <w:rsid w:val="6A89059F"/>
    <w:rsid w:val="6CAB0FDF"/>
    <w:rsid w:val="6D4D3BC9"/>
    <w:rsid w:val="6E051BB0"/>
    <w:rsid w:val="701519BD"/>
    <w:rsid w:val="707B2F62"/>
    <w:rsid w:val="75593AAD"/>
    <w:rsid w:val="75DD2090"/>
    <w:rsid w:val="75FA77E0"/>
    <w:rsid w:val="785944CB"/>
    <w:rsid w:val="78791CCD"/>
    <w:rsid w:val="789B7812"/>
    <w:rsid w:val="79834929"/>
    <w:rsid w:val="7C254913"/>
    <w:rsid w:val="7CE16335"/>
    <w:rsid w:val="7CF32A03"/>
    <w:rsid w:val="7D976203"/>
    <w:rsid w:val="7E8E5FDF"/>
    <w:rsid w:val="7F423DF8"/>
    <w:rsid w:val="7F786E4A"/>
    <w:rsid w:val="7FB6643B"/>
    <w:rsid w:val="7F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sz w:val="44"/>
      <w:szCs w:val="44"/>
    </w:rPr>
  </w:style>
  <w:style w:type="paragraph" w:styleId="3">
    <w:name w:val="Body Text Indent"/>
    <w:basedOn w:val="1"/>
    <w:unhideWhenUsed/>
    <w:qFormat/>
    <w:uiPriority w:val="99"/>
    <w:pPr>
      <w:ind w:firstLine="638" w:firstLineChars="228"/>
    </w:pPr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20"/>
    </w:rPr>
  </w:style>
  <w:style w:type="paragraph" w:styleId="8">
    <w:name w:val="header"/>
    <w:basedOn w:val="1"/>
    <w:link w:val="2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简体"/>
      <w:sz w:val="18"/>
      <w:szCs w:val="20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99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2"/>
    <w:basedOn w:val="1"/>
    <w:qFormat/>
    <w:uiPriority w:val="0"/>
    <w:rPr>
      <w:rFonts w:eastAsia="方正仿宋简体"/>
      <w:sz w:val="32"/>
      <w:szCs w:val="20"/>
    </w:rPr>
  </w:style>
  <w:style w:type="paragraph" w:customStyle="1" w:styleId="15">
    <w:name w:val="Pa8"/>
    <w:basedOn w:val="16"/>
    <w:next w:val="16"/>
    <w:unhideWhenUsed/>
    <w:qFormat/>
    <w:uiPriority w:val="99"/>
    <w:pPr>
      <w:spacing w:line="211" w:lineRule="atLeast"/>
    </w:pPr>
    <w:rPr>
      <w:rFonts w:hint="default"/>
    </w:rPr>
  </w:style>
  <w:style w:type="paragraph" w:customStyle="1" w:styleId="1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7">
    <w:name w:val="纯文本 Char"/>
    <w:basedOn w:val="11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basedOn w:val="11"/>
    <w:link w:val="5"/>
    <w:semiHidden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"/>
    <w:basedOn w:val="11"/>
    <w:link w:val="2"/>
    <w:qFormat/>
    <w:uiPriority w:val="0"/>
    <w:rPr>
      <w:kern w:val="2"/>
      <w:sz w:val="44"/>
      <w:szCs w:val="44"/>
    </w:rPr>
  </w:style>
  <w:style w:type="character" w:customStyle="1" w:styleId="21">
    <w:name w:val="页脚 Char"/>
    <w:basedOn w:val="11"/>
    <w:link w:val="7"/>
    <w:qFormat/>
    <w:uiPriority w:val="99"/>
    <w:rPr>
      <w:rFonts w:eastAsia="方正仿宋简体"/>
      <w:kern w:val="2"/>
      <w:sz w:val="18"/>
    </w:rPr>
  </w:style>
  <w:style w:type="character" w:customStyle="1" w:styleId="22">
    <w:name w:val="页眉 Char"/>
    <w:basedOn w:val="11"/>
    <w:link w:val="8"/>
    <w:qFormat/>
    <w:uiPriority w:val="99"/>
    <w:rPr>
      <w:rFonts w:eastAsia="方正仿宋简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&#27169;&#26495;\&#27733;&#24037;&#20989;&#12308;2017&#12309;X&#21495;&#20851;&#20110;XX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A7959-399D-4572-BA43-1DD200DAE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汕工函〔2017〕X号关于XX的通知.dotx</Template>
  <Pages>88</Pages>
  <Words>4844</Words>
  <Characters>27615</Characters>
  <Lines>230</Lines>
  <Paragraphs>64</Paragraphs>
  <TotalTime>0</TotalTime>
  <ScaleCrop>false</ScaleCrop>
  <LinksUpToDate>false</LinksUpToDate>
  <CharactersWithSpaces>32395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2019-06-20T07:19:00Z</dcterms:created>
  <dc:creator>g</dc:creator>
  <cp:lastModifiedBy>lenovo</cp:lastModifiedBy>
  <cp:lastPrinted>2023-08-04T03:41:00Z</cp:lastPrinted>
  <dcterms:modified xsi:type="dcterms:W3CDTF">2023-08-09T09:40:45Z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