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E6" w:rsidRDefault="00404FE6" w:rsidP="00F338DF">
      <w:pPr>
        <w:spacing w:afterLines="50" w:line="560" w:lineRule="exact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企业职工线上适岗技能提升培训人员名册</w:t>
      </w:r>
    </w:p>
    <w:p w:rsidR="00404FE6" w:rsidRDefault="00404FE6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企业名称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（盖章）</w:t>
      </w:r>
      <w:r>
        <w:rPr>
          <w:rFonts w:ascii="仿宋_GB2312" w:eastAsia="仿宋_GB2312" w:hAnsi="仿宋_GB2312" w:cs="仿宋_GB2312" w:hint="eastAsia"/>
          <w:sz w:val="28"/>
          <w:szCs w:val="28"/>
        </w:rPr>
        <w:t>：汕尾市丽洁服饰有限公司</w:t>
      </w:r>
    </w:p>
    <w:p w:rsidR="00404FE6" w:rsidRDefault="00404FE6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填报日期：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2020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 xml:space="preserve"> 22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</w:t>
      </w:r>
    </w:p>
    <w:tbl>
      <w:tblPr>
        <w:tblW w:w="898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200"/>
        <w:gridCol w:w="838"/>
        <w:gridCol w:w="2300"/>
        <w:gridCol w:w="1650"/>
        <w:gridCol w:w="2150"/>
      </w:tblGrid>
      <w:tr w:rsidR="00404FE6" w:rsidRPr="005C570C" w:rsidTr="005C570C">
        <w:tc>
          <w:tcPr>
            <w:tcW w:w="850" w:type="dxa"/>
            <w:vAlign w:val="center"/>
          </w:tcPr>
          <w:p w:rsidR="00404FE6" w:rsidRPr="005C570C" w:rsidRDefault="00404FE6" w:rsidP="005C570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5C570C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5C570C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5C570C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5C570C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5C570C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5C570C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平台登录账号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bookmarkStart w:id="0" w:name="_GoBack" w:colFirst="5" w:colLast="5"/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邱多明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441501********0530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13502300***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13502300***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林丽燕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442531********0421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18923578***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18923578***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陈海丽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441501********0127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18933022***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18933022***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许玉珠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441501********202X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18138122***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18138122***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张海航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441502********0018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13929306***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13929306***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王家君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441502********2015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13927944***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13927944***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黄燕青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441502********024X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13500088***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13500088***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梁培莹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441502********022X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13432721***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13432721***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叶锦林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442531********1618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13828936***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13828936***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张长展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441502********303X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13437500***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13437500***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段如菊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533522********2424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15384381***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15384381***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蔡碧英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442531********1626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13302687***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13302687***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戴德通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442531********6917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13302681***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13302681***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余守文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513023********5838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13437517***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13437517***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欧小菊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Style w:val="font01"/>
                <w:rFonts w:ascii="宋体" w:eastAsia="宋体" w:hAnsi="宋体" w:cs="宋体"/>
                <w:lang/>
              </w:rPr>
              <w:t>5</w:t>
            </w:r>
            <w:r w:rsidRPr="005C570C">
              <w:rPr>
                <w:rStyle w:val="font11"/>
                <w:sz w:val="22"/>
                <w:szCs w:val="22"/>
                <w:lang/>
              </w:rPr>
              <w:t>12925</w:t>
            </w: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********</w:t>
            </w:r>
            <w:r w:rsidRPr="005C570C">
              <w:rPr>
                <w:rStyle w:val="font11"/>
                <w:sz w:val="22"/>
                <w:szCs w:val="22"/>
                <w:lang/>
              </w:rPr>
              <w:t>054X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13650645***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13650645***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李神英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Style w:val="font11"/>
                <w:sz w:val="22"/>
                <w:szCs w:val="22"/>
                <w:lang/>
              </w:rPr>
              <w:t>441881</w:t>
            </w: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********</w:t>
            </w:r>
            <w:r w:rsidRPr="005C570C">
              <w:rPr>
                <w:rStyle w:val="font11"/>
                <w:sz w:val="22"/>
                <w:szCs w:val="22"/>
                <w:lang/>
              </w:rPr>
              <w:t>1947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18924496***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18924496***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卢秋香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Style w:val="font11"/>
                <w:rFonts w:hAnsi="Calibri"/>
                <w:sz w:val="21"/>
                <w:szCs w:val="21"/>
                <w:lang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440528********3920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13432749***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13432749***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陈礼美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Style w:val="font11"/>
                <w:rFonts w:hAnsi="Calibri"/>
                <w:sz w:val="21"/>
                <w:szCs w:val="21"/>
                <w:lang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513023********5022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15113513***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15113513***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张燕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Style w:val="font11"/>
                <w:rFonts w:hAnsi="Calibri"/>
                <w:sz w:val="21"/>
                <w:szCs w:val="21"/>
                <w:lang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420984********0104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13168217</w:t>
            </w: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13168217</w:t>
            </w: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***</w:t>
            </w:r>
          </w:p>
        </w:tc>
      </w:tr>
      <w:tr w:rsidR="00404FE6" w:rsidRPr="005C570C" w:rsidTr="005C570C">
        <w:trPr>
          <w:trHeight w:val="567"/>
        </w:trPr>
        <w:tc>
          <w:tcPr>
            <w:tcW w:w="8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2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王晓臻</w:t>
            </w:r>
          </w:p>
        </w:tc>
        <w:tc>
          <w:tcPr>
            <w:tcW w:w="838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30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Style w:val="font11"/>
                <w:rFonts w:hAnsi="Calibri"/>
                <w:sz w:val="21"/>
                <w:szCs w:val="21"/>
                <w:lang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441502********1320</w:t>
            </w:r>
          </w:p>
        </w:tc>
        <w:tc>
          <w:tcPr>
            <w:tcW w:w="16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13168223***</w:t>
            </w:r>
          </w:p>
        </w:tc>
        <w:tc>
          <w:tcPr>
            <w:tcW w:w="2150" w:type="dxa"/>
            <w:vAlign w:val="center"/>
          </w:tcPr>
          <w:p w:rsidR="00404FE6" w:rsidRPr="005C570C" w:rsidRDefault="00404FE6" w:rsidP="005C570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/>
              </w:rPr>
            </w:pPr>
            <w:r w:rsidRPr="005C570C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13168223***</w:t>
            </w:r>
          </w:p>
        </w:tc>
      </w:tr>
      <w:bookmarkEnd w:id="0"/>
    </w:tbl>
    <w:p w:rsidR="00404FE6" w:rsidRDefault="00404FE6"/>
    <w:sectPr w:rsidR="00404FE6" w:rsidSect="009A4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A58"/>
    <w:rsid w:val="000D60D4"/>
    <w:rsid w:val="00404FE6"/>
    <w:rsid w:val="005C570C"/>
    <w:rsid w:val="009A4A58"/>
    <w:rsid w:val="00F338DF"/>
    <w:rsid w:val="03422418"/>
    <w:rsid w:val="0DBA4FC3"/>
    <w:rsid w:val="1F6401A7"/>
    <w:rsid w:val="32181F93"/>
    <w:rsid w:val="39DC0908"/>
    <w:rsid w:val="3AC1390E"/>
    <w:rsid w:val="407F7EC7"/>
    <w:rsid w:val="4A7F113F"/>
    <w:rsid w:val="51DD7370"/>
    <w:rsid w:val="6B603EF6"/>
    <w:rsid w:val="6EF63AE2"/>
    <w:rsid w:val="70FB3314"/>
    <w:rsid w:val="7FF3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5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4A5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6F32"/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99"/>
    <w:rsid w:val="009A4A5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DefaultParagraphFont"/>
    <w:uiPriority w:val="99"/>
    <w:rsid w:val="009A4A58"/>
    <w:rPr>
      <w:rFonts w:ascii="font-weight : 400" w:eastAsia="Times New Roman" w:hAnsi="font-weight : 400" w:cs="font-weight : 400"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uiPriority w:val="99"/>
    <w:rsid w:val="009A4A58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170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企业职工线上适岗技能提升培训人员名册</dc:title>
  <dc:subject/>
  <dc:creator>朱武城</dc:creator>
  <cp:keywords/>
  <dc:description/>
  <cp:lastModifiedBy>微软用户</cp:lastModifiedBy>
  <cp:revision>2</cp:revision>
  <cp:lastPrinted>2020-04-02T09:05:00Z</cp:lastPrinted>
  <dcterms:created xsi:type="dcterms:W3CDTF">2020-07-20T08:21:00Z</dcterms:created>
  <dcterms:modified xsi:type="dcterms:W3CDTF">2020-07-20T08:21:00Z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