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7" w:rsidRDefault="00421007" w:rsidP="00436252">
      <w:pPr>
        <w:spacing w:afterLines="10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421007" w:rsidRDefault="00421007" w:rsidP="00436252">
      <w:pPr>
        <w:spacing w:afterLines="50"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企业职工线上适岗技能提升培训人员名册</w:t>
      </w:r>
    </w:p>
    <w:p w:rsidR="00421007" w:rsidRDefault="0042100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企业名称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21007" w:rsidRDefault="00421007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02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</w:p>
    <w:tbl>
      <w:tblPr>
        <w:tblW w:w="898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200"/>
        <w:gridCol w:w="838"/>
        <w:gridCol w:w="2488"/>
        <w:gridCol w:w="1676"/>
        <w:gridCol w:w="1936"/>
      </w:tblGrid>
      <w:tr w:rsidR="00421007" w:rsidRPr="002D66A1" w:rsidTr="002D66A1">
        <w:tc>
          <w:tcPr>
            <w:tcW w:w="850" w:type="dxa"/>
            <w:vAlign w:val="center"/>
          </w:tcPr>
          <w:p w:rsidR="00421007" w:rsidRPr="002D66A1" w:rsidRDefault="00421007" w:rsidP="002D66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2D66A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2D66A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2D66A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2D66A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2D66A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2D66A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平台登录账号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林汉杰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44058219830109****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1348038****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1348038****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颜于斌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44150219830103****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1501959****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1501959****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tabs>
                <w:tab w:val="left" w:pos="370"/>
              </w:tabs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林妙旗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44158119910629****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1501435****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1501435****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张仕容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44081119800211****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1810767****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1810767****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翁秋宇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44150219950819****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1317287****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1317287****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施霭莎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44150219960525****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1375003****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1375003****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刘妙英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44152119960727****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1501958****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1501958****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黄彩映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44150219870514****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1353645****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13536</w:t>
            </w:r>
            <w:bookmarkStart w:id="0" w:name="_GoBack"/>
            <w:bookmarkEnd w:id="0"/>
            <w:r w:rsidRPr="002D66A1">
              <w:rPr>
                <w:rFonts w:ascii="宋体" w:hAnsi="宋体" w:cs="宋体"/>
                <w:sz w:val="24"/>
              </w:rPr>
              <w:t>45****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林修文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44058219850108****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1341106****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1341106****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66A1"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 w:hint="eastAsia"/>
                <w:sz w:val="24"/>
              </w:rPr>
              <w:t>庄奇羽</w:t>
            </w: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D66A1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44158119770318****</w:t>
            </w: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1392795****</w:t>
            </w: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宋体" w:cs="宋体"/>
                <w:sz w:val="24"/>
              </w:rPr>
            </w:pPr>
            <w:r w:rsidRPr="002D66A1">
              <w:rPr>
                <w:rFonts w:ascii="宋体" w:hAnsi="宋体" w:cs="宋体"/>
                <w:sz w:val="24"/>
              </w:rPr>
              <w:t>1392795****</w:t>
            </w: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1007" w:rsidRPr="002D66A1" w:rsidTr="002D66A1">
        <w:trPr>
          <w:trHeight w:val="567"/>
        </w:trPr>
        <w:tc>
          <w:tcPr>
            <w:tcW w:w="85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8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21007" w:rsidRPr="002D66A1" w:rsidRDefault="00421007" w:rsidP="002D66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21007" w:rsidRDefault="00421007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（此名册可顺延）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</w:p>
    <w:p w:rsidR="00421007" w:rsidRDefault="00421007"/>
    <w:sectPr w:rsidR="00421007" w:rsidSect="00AF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27"/>
    <w:rsid w:val="0020001C"/>
    <w:rsid w:val="002D66A1"/>
    <w:rsid w:val="00421007"/>
    <w:rsid w:val="00436252"/>
    <w:rsid w:val="00AF2127"/>
    <w:rsid w:val="15B66212"/>
    <w:rsid w:val="1EBE56F8"/>
    <w:rsid w:val="39DC0908"/>
    <w:rsid w:val="3FE053AF"/>
    <w:rsid w:val="4E800C01"/>
    <w:rsid w:val="697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2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21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3B44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AF21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朱武城</dc:creator>
  <cp:keywords/>
  <dc:description/>
  <cp:lastModifiedBy>微软用户</cp:lastModifiedBy>
  <cp:revision>2</cp:revision>
  <dcterms:created xsi:type="dcterms:W3CDTF">2020-07-08T09:33:00Z</dcterms:created>
  <dcterms:modified xsi:type="dcterms:W3CDTF">2020-07-08T09:33:00Z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