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4E5" w:rsidRDefault="009344E5" w:rsidP="00993824">
      <w:pPr>
        <w:spacing w:afterLines="100" w:line="560" w:lineRule="exac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</w:p>
    <w:p w:rsidR="009344E5" w:rsidRDefault="009344E5" w:rsidP="00993824">
      <w:pPr>
        <w:spacing w:afterLines="50" w:line="560" w:lineRule="exact"/>
        <w:jc w:val="center"/>
        <w:rPr>
          <w:rFonts w:ascii="华文中宋" w:eastAsia="华文中宋" w:hAnsi="华文中宋" w:cs="华文中宋"/>
          <w:sz w:val="32"/>
          <w:szCs w:val="32"/>
        </w:rPr>
      </w:pPr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企业职工线上适岗技能提升培训人员名册</w:t>
      </w:r>
    </w:p>
    <w:p w:rsidR="009344E5" w:rsidRDefault="009344E5">
      <w:pPr>
        <w:spacing w:line="56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企业名称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（盖章）</w:t>
      </w:r>
      <w:r>
        <w:rPr>
          <w:rFonts w:ascii="仿宋_GB2312" w:eastAsia="仿宋_GB2312" w:hAnsi="仿宋_GB2312" w:cs="仿宋_GB2312" w:hint="eastAsia"/>
          <w:sz w:val="28"/>
          <w:szCs w:val="28"/>
        </w:rPr>
        <w:t>：</w:t>
      </w:r>
    </w:p>
    <w:p w:rsidR="009344E5" w:rsidRDefault="009344E5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 xml:space="preserve">              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填报日期：</w:t>
      </w:r>
      <w:r>
        <w:rPr>
          <w:rFonts w:ascii="仿宋_GB2312" w:eastAsia="仿宋_GB2312" w:hAnsi="仿宋_GB2312" w:cs="仿宋_GB2312"/>
          <w:sz w:val="28"/>
          <w:szCs w:val="28"/>
        </w:rPr>
        <w:t>2020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/>
          <w:sz w:val="28"/>
          <w:szCs w:val="28"/>
        </w:rPr>
        <w:t>04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/>
          <w:sz w:val="28"/>
          <w:szCs w:val="28"/>
        </w:rPr>
        <w:t>16</w:t>
      </w:r>
      <w:r>
        <w:rPr>
          <w:rFonts w:ascii="仿宋_GB2312" w:eastAsia="仿宋_GB2312" w:hAnsi="仿宋_GB2312" w:cs="仿宋_GB2312" w:hint="eastAsia"/>
          <w:sz w:val="28"/>
          <w:szCs w:val="28"/>
        </w:rPr>
        <w:t>日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 </w:t>
      </w:r>
    </w:p>
    <w:tbl>
      <w:tblPr>
        <w:tblW w:w="8988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0"/>
        <w:gridCol w:w="1027"/>
        <w:gridCol w:w="855"/>
        <w:gridCol w:w="2460"/>
        <w:gridCol w:w="1830"/>
        <w:gridCol w:w="1966"/>
      </w:tblGrid>
      <w:tr w:rsidR="009344E5" w:rsidRPr="00884986" w:rsidTr="00884986">
        <w:tc>
          <w:tcPr>
            <w:tcW w:w="850" w:type="dxa"/>
            <w:vAlign w:val="center"/>
          </w:tcPr>
          <w:p w:rsidR="009344E5" w:rsidRPr="00884986" w:rsidRDefault="009344E5" w:rsidP="0088498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884986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027" w:type="dxa"/>
            <w:vAlign w:val="center"/>
          </w:tcPr>
          <w:p w:rsidR="009344E5" w:rsidRPr="00884986" w:rsidRDefault="009344E5" w:rsidP="0088498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884986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855" w:type="dxa"/>
            <w:vAlign w:val="center"/>
          </w:tcPr>
          <w:p w:rsidR="009344E5" w:rsidRPr="00884986" w:rsidRDefault="009344E5" w:rsidP="0088498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884986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2460" w:type="dxa"/>
            <w:vAlign w:val="center"/>
          </w:tcPr>
          <w:p w:rsidR="009344E5" w:rsidRPr="00884986" w:rsidRDefault="009344E5" w:rsidP="0088498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884986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1830" w:type="dxa"/>
            <w:vAlign w:val="center"/>
          </w:tcPr>
          <w:p w:rsidR="009344E5" w:rsidRPr="00884986" w:rsidRDefault="009344E5" w:rsidP="0088498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884986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手机号码</w:t>
            </w:r>
          </w:p>
        </w:tc>
        <w:tc>
          <w:tcPr>
            <w:tcW w:w="1966" w:type="dxa"/>
            <w:vAlign w:val="center"/>
          </w:tcPr>
          <w:p w:rsidR="009344E5" w:rsidRPr="00884986" w:rsidRDefault="009344E5" w:rsidP="00884986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 w:rsidRPr="00884986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平台登录账号</w:t>
            </w:r>
          </w:p>
        </w:tc>
      </w:tr>
      <w:tr w:rsidR="009344E5" w:rsidRPr="00884986" w:rsidTr="00884986">
        <w:trPr>
          <w:trHeight w:val="567"/>
        </w:trPr>
        <w:tc>
          <w:tcPr>
            <w:tcW w:w="850" w:type="dxa"/>
            <w:vAlign w:val="center"/>
          </w:tcPr>
          <w:p w:rsidR="009344E5" w:rsidRPr="00884986" w:rsidRDefault="009344E5" w:rsidP="0088498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884986">
              <w:rPr>
                <w:rFonts w:ascii="仿宋_GB2312" w:eastAsia="仿宋_GB2312" w:hAnsi="仿宋_GB2312" w:cs="仿宋_GB2312"/>
                <w:sz w:val="24"/>
              </w:rPr>
              <w:t>1</w:t>
            </w:r>
          </w:p>
        </w:tc>
        <w:tc>
          <w:tcPr>
            <w:tcW w:w="1027" w:type="dxa"/>
            <w:vAlign w:val="center"/>
          </w:tcPr>
          <w:p w:rsidR="009344E5" w:rsidRPr="00884986" w:rsidRDefault="009344E5" w:rsidP="008849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84986"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曾晓静</w:t>
            </w:r>
          </w:p>
        </w:tc>
        <w:tc>
          <w:tcPr>
            <w:tcW w:w="855" w:type="dxa"/>
            <w:vAlign w:val="center"/>
          </w:tcPr>
          <w:p w:rsidR="009344E5" w:rsidRPr="00884986" w:rsidRDefault="009344E5" w:rsidP="0088498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884986"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460" w:type="dxa"/>
            <w:vAlign w:val="center"/>
          </w:tcPr>
          <w:p w:rsidR="009344E5" w:rsidRPr="00884986" w:rsidRDefault="009344E5" w:rsidP="008849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84986"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44150219881215****</w:t>
            </w:r>
          </w:p>
        </w:tc>
        <w:tc>
          <w:tcPr>
            <w:tcW w:w="1830" w:type="dxa"/>
            <w:vAlign w:val="center"/>
          </w:tcPr>
          <w:p w:rsidR="009344E5" w:rsidRPr="00884986" w:rsidRDefault="009344E5" w:rsidP="008849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84986"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1342820****</w:t>
            </w:r>
          </w:p>
        </w:tc>
        <w:tc>
          <w:tcPr>
            <w:tcW w:w="1966" w:type="dxa"/>
            <w:vAlign w:val="center"/>
          </w:tcPr>
          <w:p w:rsidR="009344E5" w:rsidRPr="00884986" w:rsidRDefault="009344E5" w:rsidP="008849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84986"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1342820****</w:t>
            </w:r>
          </w:p>
        </w:tc>
      </w:tr>
      <w:tr w:rsidR="009344E5" w:rsidRPr="00884986" w:rsidTr="00884986">
        <w:trPr>
          <w:trHeight w:val="567"/>
        </w:trPr>
        <w:tc>
          <w:tcPr>
            <w:tcW w:w="850" w:type="dxa"/>
            <w:vAlign w:val="center"/>
          </w:tcPr>
          <w:p w:rsidR="009344E5" w:rsidRPr="00884986" w:rsidRDefault="009344E5" w:rsidP="0088498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884986">
              <w:rPr>
                <w:rFonts w:ascii="仿宋_GB2312" w:eastAsia="仿宋_GB2312" w:hAnsi="仿宋_GB2312" w:cs="仿宋_GB2312"/>
                <w:sz w:val="24"/>
              </w:rPr>
              <w:t>2</w:t>
            </w:r>
          </w:p>
        </w:tc>
        <w:tc>
          <w:tcPr>
            <w:tcW w:w="1027" w:type="dxa"/>
            <w:vAlign w:val="center"/>
          </w:tcPr>
          <w:p w:rsidR="009344E5" w:rsidRPr="00884986" w:rsidRDefault="009344E5" w:rsidP="008849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84986"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郑晓君</w:t>
            </w:r>
          </w:p>
        </w:tc>
        <w:tc>
          <w:tcPr>
            <w:tcW w:w="855" w:type="dxa"/>
            <w:vAlign w:val="center"/>
          </w:tcPr>
          <w:p w:rsidR="009344E5" w:rsidRPr="00884986" w:rsidRDefault="009344E5" w:rsidP="0088498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884986"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460" w:type="dxa"/>
            <w:vAlign w:val="center"/>
          </w:tcPr>
          <w:p w:rsidR="009344E5" w:rsidRPr="00884986" w:rsidRDefault="009344E5" w:rsidP="008849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84986"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44152119920805****</w:t>
            </w:r>
          </w:p>
        </w:tc>
        <w:tc>
          <w:tcPr>
            <w:tcW w:w="1830" w:type="dxa"/>
            <w:vAlign w:val="center"/>
          </w:tcPr>
          <w:p w:rsidR="009344E5" w:rsidRPr="00884986" w:rsidRDefault="009344E5" w:rsidP="008849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84986"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1375193****</w:t>
            </w:r>
          </w:p>
        </w:tc>
        <w:tc>
          <w:tcPr>
            <w:tcW w:w="1966" w:type="dxa"/>
            <w:vAlign w:val="center"/>
          </w:tcPr>
          <w:p w:rsidR="009344E5" w:rsidRPr="00884986" w:rsidRDefault="009344E5" w:rsidP="008849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84986"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1375193****</w:t>
            </w:r>
          </w:p>
        </w:tc>
      </w:tr>
      <w:tr w:rsidR="009344E5" w:rsidRPr="00884986" w:rsidTr="00884986">
        <w:trPr>
          <w:trHeight w:val="567"/>
        </w:trPr>
        <w:tc>
          <w:tcPr>
            <w:tcW w:w="850" w:type="dxa"/>
            <w:vAlign w:val="center"/>
          </w:tcPr>
          <w:p w:rsidR="009344E5" w:rsidRPr="00884986" w:rsidRDefault="009344E5" w:rsidP="0088498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884986">
              <w:rPr>
                <w:rFonts w:ascii="仿宋_GB2312" w:eastAsia="仿宋_GB2312" w:hAnsi="仿宋_GB2312" w:cs="仿宋_GB2312"/>
                <w:sz w:val="24"/>
              </w:rPr>
              <w:t>3</w:t>
            </w:r>
          </w:p>
        </w:tc>
        <w:tc>
          <w:tcPr>
            <w:tcW w:w="1027" w:type="dxa"/>
            <w:vAlign w:val="center"/>
          </w:tcPr>
          <w:p w:rsidR="009344E5" w:rsidRPr="00884986" w:rsidRDefault="009344E5" w:rsidP="008849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84986"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陈宜君</w:t>
            </w:r>
          </w:p>
        </w:tc>
        <w:tc>
          <w:tcPr>
            <w:tcW w:w="855" w:type="dxa"/>
            <w:vAlign w:val="center"/>
          </w:tcPr>
          <w:p w:rsidR="009344E5" w:rsidRPr="00884986" w:rsidRDefault="009344E5" w:rsidP="0088498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884986"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460" w:type="dxa"/>
            <w:vAlign w:val="center"/>
          </w:tcPr>
          <w:p w:rsidR="009344E5" w:rsidRPr="00884986" w:rsidRDefault="009344E5" w:rsidP="008849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84986"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44150219921119****</w:t>
            </w:r>
          </w:p>
        </w:tc>
        <w:tc>
          <w:tcPr>
            <w:tcW w:w="1830" w:type="dxa"/>
            <w:vAlign w:val="center"/>
          </w:tcPr>
          <w:p w:rsidR="009344E5" w:rsidRPr="00884986" w:rsidRDefault="009344E5" w:rsidP="008849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84986"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1372950****</w:t>
            </w:r>
          </w:p>
        </w:tc>
        <w:tc>
          <w:tcPr>
            <w:tcW w:w="1966" w:type="dxa"/>
            <w:vAlign w:val="center"/>
          </w:tcPr>
          <w:p w:rsidR="009344E5" w:rsidRPr="00884986" w:rsidRDefault="009344E5" w:rsidP="008849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84986"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1372950****</w:t>
            </w:r>
          </w:p>
        </w:tc>
      </w:tr>
      <w:tr w:rsidR="009344E5" w:rsidRPr="00884986" w:rsidTr="00884986">
        <w:trPr>
          <w:trHeight w:val="567"/>
        </w:trPr>
        <w:tc>
          <w:tcPr>
            <w:tcW w:w="850" w:type="dxa"/>
            <w:vAlign w:val="center"/>
          </w:tcPr>
          <w:p w:rsidR="009344E5" w:rsidRPr="00884986" w:rsidRDefault="009344E5" w:rsidP="0088498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884986">
              <w:rPr>
                <w:rFonts w:ascii="仿宋_GB2312" w:eastAsia="仿宋_GB2312" w:hAnsi="仿宋_GB2312" w:cs="仿宋_GB2312"/>
                <w:sz w:val="24"/>
              </w:rPr>
              <w:t>4</w:t>
            </w:r>
          </w:p>
        </w:tc>
        <w:tc>
          <w:tcPr>
            <w:tcW w:w="1027" w:type="dxa"/>
            <w:vAlign w:val="center"/>
          </w:tcPr>
          <w:p w:rsidR="009344E5" w:rsidRPr="00884986" w:rsidRDefault="009344E5" w:rsidP="008849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84986"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陈美贞</w:t>
            </w:r>
          </w:p>
        </w:tc>
        <w:tc>
          <w:tcPr>
            <w:tcW w:w="855" w:type="dxa"/>
            <w:vAlign w:val="center"/>
          </w:tcPr>
          <w:p w:rsidR="009344E5" w:rsidRPr="00884986" w:rsidRDefault="009344E5" w:rsidP="0088498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884986"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460" w:type="dxa"/>
            <w:vAlign w:val="center"/>
          </w:tcPr>
          <w:p w:rsidR="009344E5" w:rsidRPr="00884986" w:rsidRDefault="009344E5" w:rsidP="008849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84986"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44158119921012****</w:t>
            </w:r>
          </w:p>
        </w:tc>
        <w:tc>
          <w:tcPr>
            <w:tcW w:w="1830" w:type="dxa"/>
            <w:vAlign w:val="center"/>
          </w:tcPr>
          <w:p w:rsidR="009344E5" w:rsidRPr="00884986" w:rsidRDefault="009344E5" w:rsidP="008849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84986"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1369299****</w:t>
            </w:r>
          </w:p>
        </w:tc>
        <w:tc>
          <w:tcPr>
            <w:tcW w:w="1966" w:type="dxa"/>
            <w:vAlign w:val="center"/>
          </w:tcPr>
          <w:p w:rsidR="009344E5" w:rsidRPr="00884986" w:rsidRDefault="009344E5" w:rsidP="008849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84986"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1369299****</w:t>
            </w:r>
          </w:p>
        </w:tc>
      </w:tr>
      <w:tr w:rsidR="009344E5" w:rsidRPr="00884986" w:rsidTr="00884986">
        <w:trPr>
          <w:trHeight w:val="567"/>
        </w:trPr>
        <w:tc>
          <w:tcPr>
            <w:tcW w:w="850" w:type="dxa"/>
            <w:vAlign w:val="center"/>
          </w:tcPr>
          <w:p w:rsidR="009344E5" w:rsidRPr="00884986" w:rsidRDefault="009344E5" w:rsidP="0088498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884986">
              <w:rPr>
                <w:rFonts w:ascii="仿宋_GB2312" w:eastAsia="仿宋_GB2312" w:hAnsi="仿宋_GB2312" w:cs="仿宋_GB2312"/>
                <w:sz w:val="24"/>
              </w:rPr>
              <w:t>5</w:t>
            </w:r>
          </w:p>
        </w:tc>
        <w:tc>
          <w:tcPr>
            <w:tcW w:w="1027" w:type="dxa"/>
            <w:vAlign w:val="center"/>
          </w:tcPr>
          <w:p w:rsidR="009344E5" w:rsidRPr="00884986" w:rsidRDefault="009344E5" w:rsidP="008849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84986"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黄淑婉</w:t>
            </w:r>
          </w:p>
        </w:tc>
        <w:tc>
          <w:tcPr>
            <w:tcW w:w="855" w:type="dxa"/>
            <w:vAlign w:val="center"/>
          </w:tcPr>
          <w:p w:rsidR="009344E5" w:rsidRPr="00884986" w:rsidRDefault="009344E5" w:rsidP="0088498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884986"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460" w:type="dxa"/>
            <w:vAlign w:val="center"/>
          </w:tcPr>
          <w:p w:rsidR="009344E5" w:rsidRPr="00884986" w:rsidRDefault="009344E5" w:rsidP="008849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84986"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44150219870525****</w:t>
            </w:r>
          </w:p>
        </w:tc>
        <w:tc>
          <w:tcPr>
            <w:tcW w:w="1830" w:type="dxa"/>
            <w:vAlign w:val="center"/>
          </w:tcPr>
          <w:p w:rsidR="009344E5" w:rsidRPr="00884986" w:rsidRDefault="009344E5" w:rsidP="008849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84986"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1342152****</w:t>
            </w:r>
          </w:p>
        </w:tc>
        <w:tc>
          <w:tcPr>
            <w:tcW w:w="1966" w:type="dxa"/>
            <w:vAlign w:val="center"/>
          </w:tcPr>
          <w:p w:rsidR="009344E5" w:rsidRPr="00884986" w:rsidRDefault="009344E5" w:rsidP="008849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84986"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1342152****</w:t>
            </w:r>
          </w:p>
        </w:tc>
      </w:tr>
      <w:tr w:rsidR="009344E5" w:rsidRPr="00884986" w:rsidTr="00884986">
        <w:trPr>
          <w:trHeight w:val="567"/>
        </w:trPr>
        <w:tc>
          <w:tcPr>
            <w:tcW w:w="850" w:type="dxa"/>
            <w:vAlign w:val="center"/>
          </w:tcPr>
          <w:p w:rsidR="009344E5" w:rsidRPr="00884986" w:rsidRDefault="009344E5" w:rsidP="0088498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884986">
              <w:rPr>
                <w:rFonts w:ascii="仿宋_GB2312" w:eastAsia="仿宋_GB2312" w:hAnsi="仿宋_GB2312" w:cs="仿宋_GB2312"/>
                <w:sz w:val="24"/>
              </w:rPr>
              <w:t>6</w:t>
            </w:r>
          </w:p>
        </w:tc>
        <w:tc>
          <w:tcPr>
            <w:tcW w:w="1027" w:type="dxa"/>
            <w:vAlign w:val="center"/>
          </w:tcPr>
          <w:p w:rsidR="009344E5" w:rsidRPr="00884986" w:rsidRDefault="009344E5" w:rsidP="008849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84986"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施巧敏</w:t>
            </w:r>
          </w:p>
        </w:tc>
        <w:tc>
          <w:tcPr>
            <w:tcW w:w="855" w:type="dxa"/>
            <w:vAlign w:val="center"/>
          </w:tcPr>
          <w:p w:rsidR="009344E5" w:rsidRPr="00884986" w:rsidRDefault="009344E5" w:rsidP="0088498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884986"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460" w:type="dxa"/>
            <w:vAlign w:val="center"/>
          </w:tcPr>
          <w:p w:rsidR="009344E5" w:rsidRPr="00884986" w:rsidRDefault="009344E5" w:rsidP="008849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84986"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44152119921117****</w:t>
            </w:r>
          </w:p>
        </w:tc>
        <w:tc>
          <w:tcPr>
            <w:tcW w:w="1830" w:type="dxa"/>
            <w:vAlign w:val="center"/>
          </w:tcPr>
          <w:p w:rsidR="009344E5" w:rsidRPr="00884986" w:rsidRDefault="009344E5" w:rsidP="008849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84986"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1372954****</w:t>
            </w:r>
          </w:p>
        </w:tc>
        <w:tc>
          <w:tcPr>
            <w:tcW w:w="1966" w:type="dxa"/>
            <w:vAlign w:val="center"/>
          </w:tcPr>
          <w:p w:rsidR="009344E5" w:rsidRPr="00884986" w:rsidRDefault="009344E5" w:rsidP="008849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84986"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1372954****</w:t>
            </w:r>
          </w:p>
        </w:tc>
      </w:tr>
      <w:tr w:rsidR="009344E5" w:rsidRPr="00884986" w:rsidTr="00884986">
        <w:trPr>
          <w:trHeight w:val="567"/>
        </w:trPr>
        <w:tc>
          <w:tcPr>
            <w:tcW w:w="850" w:type="dxa"/>
            <w:vAlign w:val="center"/>
          </w:tcPr>
          <w:p w:rsidR="009344E5" w:rsidRPr="00884986" w:rsidRDefault="009344E5" w:rsidP="0088498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884986">
              <w:rPr>
                <w:rFonts w:ascii="仿宋_GB2312" w:eastAsia="仿宋_GB2312" w:hAnsi="仿宋_GB2312" w:cs="仿宋_GB2312"/>
                <w:sz w:val="24"/>
              </w:rPr>
              <w:t>7</w:t>
            </w:r>
          </w:p>
        </w:tc>
        <w:tc>
          <w:tcPr>
            <w:tcW w:w="1027" w:type="dxa"/>
            <w:vAlign w:val="center"/>
          </w:tcPr>
          <w:p w:rsidR="009344E5" w:rsidRPr="00884986" w:rsidRDefault="009344E5" w:rsidP="008849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84986"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蔡冬妮</w:t>
            </w:r>
          </w:p>
        </w:tc>
        <w:tc>
          <w:tcPr>
            <w:tcW w:w="855" w:type="dxa"/>
            <w:vAlign w:val="center"/>
          </w:tcPr>
          <w:p w:rsidR="009344E5" w:rsidRPr="00884986" w:rsidRDefault="009344E5" w:rsidP="0088498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884986"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460" w:type="dxa"/>
            <w:vAlign w:val="center"/>
          </w:tcPr>
          <w:p w:rsidR="009344E5" w:rsidRPr="00884986" w:rsidRDefault="009344E5" w:rsidP="008849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84986"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44150219931210****</w:t>
            </w:r>
          </w:p>
        </w:tc>
        <w:tc>
          <w:tcPr>
            <w:tcW w:w="1830" w:type="dxa"/>
            <w:vAlign w:val="center"/>
          </w:tcPr>
          <w:p w:rsidR="009344E5" w:rsidRPr="00884986" w:rsidRDefault="009344E5" w:rsidP="008849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84986"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1353954****</w:t>
            </w:r>
          </w:p>
        </w:tc>
        <w:tc>
          <w:tcPr>
            <w:tcW w:w="1966" w:type="dxa"/>
            <w:vAlign w:val="center"/>
          </w:tcPr>
          <w:p w:rsidR="009344E5" w:rsidRPr="00884986" w:rsidRDefault="009344E5" w:rsidP="008849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84986"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1353954****</w:t>
            </w:r>
          </w:p>
        </w:tc>
      </w:tr>
      <w:tr w:rsidR="009344E5" w:rsidRPr="00884986" w:rsidTr="00884986">
        <w:trPr>
          <w:trHeight w:val="567"/>
        </w:trPr>
        <w:tc>
          <w:tcPr>
            <w:tcW w:w="850" w:type="dxa"/>
            <w:vAlign w:val="center"/>
          </w:tcPr>
          <w:p w:rsidR="009344E5" w:rsidRPr="00884986" w:rsidRDefault="009344E5" w:rsidP="0088498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884986">
              <w:rPr>
                <w:rFonts w:ascii="仿宋_GB2312" w:eastAsia="仿宋_GB2312" w:hAnsi="仿宋_GB2312" w:cs="仿宋_GB2312"/>
                <w:sz w:val="24"/>
              </w:rPr>
              <w:t>8</w:t>
            </w:r>
          </w:p>
        </w:tc>
        <w:tc>
          <w:tcPr>
            <w:tcW w:w="1027" w:type="dxa"/>
            <w:vAlign w:val="center"/>
          </w:tcPr>
          <w:p w:rsidR="009344E5" w:rsidRPr="00884986" w:rsidRDefault="009344E5" w:rsidP="008849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84986"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曾惜玲</w:t>
            </w:r>
          </w:p>
        </w:tc>
        <w:tc>
          <w:tcPr>
            <w:tcW w:w="855" w:type="dxa"/>
            <w:vAlign w:val="center"/>
          </w:tcPr>
          <w:p w:rsidR="009344E5" w:rsidRPr="00884986" w:rsidRDefault="009344E5" w:rsidP="0088498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884986"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460" w:type="dxa"/>
            <w:vAlign w:val="center"/>
          </w:tcPr>
          <w:p w:rsidR="009344E5" w:rsidRPr="00884986" w:rsidRDefault="009344E5" w:rsidP="008849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84986"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44150219910606****</w:t>
            </w:r>
          </w:p>
        </w:tc>
        <w:tc>
          <w:tcPr>
            <w:tcW w:w="1830" w:type="dxa"/>
            <w:vAlign w:val="center"/>
          </w:tcPr>
          <w:p w:rsidR="009344E5" w:rsidRPr="00884986" w:rsidRDefault="009344E5" w:rsidP="008849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84986"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1889878****</w:t>
            </w:r>
          </w:p>
        </w:tc>
        <w:tc>
          <w:tcPr>
            <w:tcW w:w="1966" w:type="dxa"/>
            <w:vAlign w:val="center"/>
          </w:tcPr>
          <w:p w:rsidR="009344E5" w:rsidRPr="00884986" w:rsidRDefault="009344E5" w:rsidP="008849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84986"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1889878****</w:t>
            </w:r>
          </w:p>
        </w:tc>
      </w:tr>
      <w:tr w:rsidR="009344E5" w:rsidRPr="00884986" w:rsidTr="00884986">
        <w:trPr>
          <w:trHeight w:val="567"/>
        </w:trPr>
        <w:tc>
          <w:tcPr>
            <w:tcW w:w="850" w:type="dxa"/>
            <w:vAlign w:val="center"/>
          </w:tcPr>
          <w:p w:rsidR="009344E5" w:rsidRPr="00884986" w:rsidRDefault="009344E5" w:rsidP="0088498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884986">
              <w:rPr>
                <w:rFonts w:ascii="仿宋_GB2312" w:eastAsia="仿宋_GB2312" w:hAnsi="仿宋_GB2312" w:cs="仿宋_GB2312"/>
                <w:sz w:val="24"/>
              </w:rPr>
              <w:t>9</w:t>
            </w:r>
          </w:p>
        </w:tc>
        <w:tc>
          <w:tcPr>
            <w:tcW w:w="1027" w:type="dxa"/>
            <w:vAlign w:val="center"/>
          </w:tcPr>
          <w:p w:rsidR="009344E5" w:rsidRPr="00884986" w:rsidRDefault="009344E5" w:rsidP="008849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84986"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王妙枝</w:t>
            </w:r>
          </w:p>
        </w:tc>
        <w:tc>
          <w:tcPr>
            <w:tcW w:w="855" w:type="dxa"/>
            <w:vAlign w:val="center"/>
          </w:tcPr>
          <w:p w:rsidR="009344E5" w:rsidRPr="00884986" w:rsidRDefault="009344E5" w:rsidP="0088498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884986"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460" w:type="dxa"/>
            <w:vAlign w:val="center"/>
          </w:tcPr>
          <w:p w:rsidR="009344E5" w:rsidRPr="00884986" w:rsidRDefault="009344E5" w:rsidP="008849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84986"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44150220020113****</w:t>
            </w:r>
          </w:p>
        </w:tc>
        <w:tc>
          <w:tcPr>
            <w:tcW w:w="1830" w:type="dxa"/>
            <w:vAlign w:val="center"/>
          </w:tcPr>
          <w:p w:rsidR="009344E5" w:rsidRPr="00884986" w:rsidRDefault="009344E5" w:rsidP="008849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84986"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1342824****</w:t>
            </w:r>
          </w:p>
        </w:tc>
        <w:tc>
          <w:tcPr>
            <w:tcW w:w="1966" w:type="dxa"/>
            <w:vAlign w:val="center"/>
          </w:tcPr>
          <w:p w:rsidR="009344E5" w:rsidRPr="00884986" w:rsidRDefault="009344E5" w:rsidP="008849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84986"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1342824****</w:t>
            </w:r>
          </w:p>
        </w:tc>
      </w:tr>
      <w:tr w:rsidR="009344E5" w:rsidRPr="00884986" w:rsidTr="00884986">
        <w:trPr>
          <w:trHeight w:val="567"/>
        </w:trPr>
        <w:tc>
          <w:tcPr>
            <w:tcW w:w="850" w:type="dxa"/>
            <w:vAlign w:val="center"/>
          </w:tcPr>
          <w:p w:rsidR="009344E5" w:rsidRPr="00884986" w:rsidRDefault="009344E5" w:rsidP="0088498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884986">
              <w:rPr>
                <w:rFonts w:ascii="仿宋_GB2312" w:eastAsia="仿宋_GB2312" w:hAnsi="仿宋_GB2312" w:cs="仿宋_GB2312"/>
                <w:sz w:val="24"/>
              </w:rPr>
              <w:t>10</w:t>
            </w:r>
          </w:p>
        </w:tc>
        <w:tc>
          <w:tcPr>
            <w:tcW w:w="1027" w:type="dxa"/>
            <w:vAlign w:val="center"/>
          </w:tcPr>
          <w:p w:rsidR="009344E5" w:rsidRPr="00884986" w:rsidRDefault="009344E5" w:rsidP="008849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84986"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徐丽丹</w:t>
            </w:r>
          </w:p>
        </w:tc>
        <w:tc>
          <w:tcPr>
            <w:tcW w:w="855" w:type="dxa"/>
            <w:vAlign w:val="center"/>
          </w:tcPr>
          <w:p w:rsidR="009344E5" w:rsidRPr="00884986" w:rsidRDefault="009344E5" w:rsidP="0088498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884986"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460" w:type="dxa"/>
            <w:vAlign w:val="center"/>
          </w:tcPr>
          <w:p w:rsidR="009344E5" w:rsidRPr="00884986" w:rsidRDefault="009344E5" w:rsidP="008849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84986"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44150219930918****</w:t>
            </w:r>
          </w:p>
        </w:tc>
        <w:tc>
          <w:tcPr>
            <w:tcW w:w="1830" w:type="dxa"/>
            <w:vAlign w:val="center"/>
          </w:tcPr>
          <w:p w:rsidR="009344E5" w:rsidRPr="00884986" w:rsidRDefault="009344E5" w:rsidP="008849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84986"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1501435****</w:t>
            </w:r>
          </w:p>
        </w:tc>
        <w:tc>
          <w:tcPr>
            <w:tcW w:w="1966" w:type="dxa"/>
            <w:vAlign w:val="center"/>
          </w:tcPr>
          <w:p w:rsidR="009344E5" w:rsidRPr="00884986" w:rsidRDefault="009344E5" w:rsidP="008849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84986"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1501435****</w:t>
            </w:r>
          </w:p>
        </w:tc>
      </w:tr>
      <w:tr w:rsidR="009344E5" w:rsidRPr="00884986" w:rsidTr="00884986">
        <w:trPr>
          <w:trHeight w:val="567"/>
        </w:trPr>
        <w:tc>
          <w:tcPr>
            <w:tcW w:w="850" w:type="dxa"/>
            <w:vAlign w:val="center"/>
          </w:tcPr>
          <w:p w:rsidR="009344E5" w:rsidRPr="00884986" w:rsidRDefault="009344E5" w:rsidP="0088498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884986">
              <w:rPr>
                <w:rFonts w:ascii="仿宋_GB2312" w:eastAsia="仿宋_GB2312" w:hAnsi="仿宋_GB2312" w:cs="仿宋_GB2312"/>
                <w:sz w:val="24"/>
              </w:rPr>
              <w:t>11</w:t>
            </w:r>
          </w:p>
        </w:tc>
        <w:tc>
          <w:tcPr>
            <w:tcW w:w="1027" w:type="dxa"/>
            <w:vAlign w:val="center"/>
          </w:tcPr>
          <w:p w:rsidR="009344E5" w:rsidRPr="00884986" w:rsidRDefault="009344E5" w:rsidP="008849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84986"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庄碧情</w:t>
            </w:r>
          </w:p>
        </w:tc>
        <w:tc>
          <w:tcPr>
            <w:tcW w:w="855" w:type="dxa"/>
            <w:vAlign w:val="center"/>
          </w:tcPr>
          <w:p w:rsidR="009344E5" w:rsidRPr="00884986" w:rsidRDefault="009344E5" w:rsidP="0088498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884986"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460" w:type="dxa"/>
            <w:vAlign w:val="center"/>
          </w:tcPr>
          <w:p w:rsidR="009344E5" w:rsidRPr="00884986" w:rsidRDefault="009344E5" w:rsidP="008849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84986"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44150219811005****</w:t>
            </w:r>
          </w:p>
        </w:tc>
        <w:tc>
          <w:tcPr>
            <w:tcW w:w="1830" w:type="dxa"/>
            <w:vAlign w:val="center"/>
          </w:tcPr>
          <w:p w:rsidR="009344E5" w:rsidRPr="00884986" w:rsidRDefault="009344E5" w:rsidP="008849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84986"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1343272****</w:t>
            </w:r>
          </w:p>
        </w:tc>
        <w:tc>
          <w:tcPr>
            <w:tcW w:w="1966" w:type="dxa"/>
            <w:vAlign w:val="center"/>
          </w:tcPr>
          <w:p w:rsidR="009344E5" w:rsidRPr="00884986" w:rsidRDefault="009344E5" w:rsidP="008849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84986"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1343272****</w:t>
            </w:r>
          </w:p>
        </w:tc>
      </w:tr>
      <w:tr w:rsidR="009344E5" w:rsidRPr="00884986" w:rsidTr="00884986">
        <w:trPr>
          <w:trHeight w:val="567"/>
        </w:trPr>
        <w:tc>
          <w:tcPr>
            <w:tcW w:w="850" w:type="dxa"/>
            <w:vAlign w:val="center"/>
          </w:tcPr>
          <w:p w:rsidR="009344E5" w:rsidRPr="00884986" w:rsidRDefault="009344E5" w:rsidP="0088498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884986">
              <w:rPr>
                <w:rFonts w:ascii="仿宋_GB2312" w:eastAsia="仿宋_GB2312" w:hAnsi="仿宋_GB2312" w:cs="仿宋_GB2312"/>
                <w:sz w:val="24"/>
              </w:rPr>
              <w:t>12</w:t>
            </w:r>
          </w:p>
        </w:tc>
        <w:tc>
          <w:tcPr>
            <w:tcW w:w="1027" w:type="dxa"/>
            <w:vAlign w:val="center"/>
          </w:tcPr>
          <w:p w:rsidR="009344E5" w:rsidRPr="00884986" w:rsidRDefault="009344E5" w:rsidP="008849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84986"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陈惜银</w:t>
            </w:r>
          </w:p>
        </w:tc>
        <w:tc>
          <w:tcPr>
            <w:tcW w:w="855" w:type="dxa"/>
            <w:vAlign w:val="center"/>
          </w:tcPr>
          <w:p w:rsidR="009344E5" w:rsidRPr="00884986" w:rsidRDefault="009344E5" w:rsidP="0088498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884986"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460" w:type="dxa"/>
            <w:vAlign w:val="center"/>
          </w:tcPr>
          <w:p w:rsidR="009344E5" w:rsidRPr="00884986" w:rsidRDefault="009344E5" w:rsidP="008849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84986"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44150119700505****</w:t>
            </w:r>
          </w:p>
        </w:tc>
        <w:tc>
          <w:tcPr>
            <w:tcW w:w="1830" w:type="dxa"/>
            <w:vAlign w:val="center"/>
          </w:tcPr>
          <w:p w:rsidR="009344E5" w:rsidRPr="00884986" w:rsidRDefault="009344E5" w:rsidP="008849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84986"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1342151****</w:t>
            </w:r>
          </w:p>
        </w:tc>
        <w:tc>
          <w:tcPr>
            <w:tcW w:w="1966" w:type="dxa"/>
            <w:vAlign w:val="center"/>
          </w:tcPr>
          <w:p w:rsidR="009344E5" w:rsidRPr="00884986" w:rsidRDefault="009344E5" w:rsidP="008849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84986"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1342151****</w:t>
            </w:r>
          </w:p>
        </w:tc>
      </w:tr>
      <w:tr w:rsidR="009344E5" w:rsidRPr="00884986" w:rsidTr="00884986">
        <w:trPr>
          <w:trHeight w:val="567"/>
        </w:trPr>
        <w:tc>
          <w:tcPr>
            <w:tcW w:w="850" w:type="dxa"/>
            <w:vAlign w:val="center"/>
          </w:tcPr>
          <w:p w:rsidR="009344E5" w:rsidRPr="00884986" w:rsidRDefault="009344E5" w:rsidP="0088498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884986">
              <w:rPr>
                <w:rFonts w:ascii="仿宋_GB2312" w:eastAsia="仿宋_GB2312" w:hAnsi="仿宋_GB2312" w:cs="仿宋_GB2312"/>
                <w:sz w:val="24"/>
              </w:rPr>
              <w:t>13</w:t>
            </w:r>
          </w:p>
        </w:tc>
        <w:tc>
          <w:tcPr>
            <w:tcW w:w="1027" w:type="dxa"/>
            <w:vAlign w:val="center"/>
          </w:tcPr>
          <w:p w:rsidR="009344E5" w:rsidRPr="00884986" w:rsidRDefault="009344E5" w:rsidP="008849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84986"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魏惠娟</w:t>
            </w:r>
          </w:p>
        </w:tc>
        <w:tc>
          <w:tcPr>
            <w:tcW w:w="855" w:type="dxa"/>
            <w:vAlign w:val="center"/>
          </w:tcPr>
          <w:p w:rsidR="009344E5" w:rsidRPr="00884986" w:rsidRDefault="009344E5" w:rsidP="0088498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884986">
              <w:rPr>
                <w:rFonts w:ascii="仿宋_GB2312" w:eastAsia="仿宋_GB2312" w:hAnsi="仿宋_GB2312" w:cs="仿宋_GB2312" w:hint="eastAsia"/>
                <w:sz w:val="24"/>
              </w:rPr>
              <w:t>女</w:t>
            </w:r>
          </w:p>
        </w:tc>
        <w:tc>
          <w:tcPr>
            <w:tcW w:w="2460" w:type="dxa"/>
            <w:vAlign w:val="center"/>
          </w:tcPr>
          <w:p w:rsidR="009344E5" w:rsidRPr="00884986" w:rsidRDefault="009344E5" w:rsidP="008849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84986"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44150219820829****</w:t>
            </w:r>
          </w:p>
        </w:tc>
        <w:tc>
          <w:tcPr>
            <w:tcW w:w="1830" w:type="dxa"/>
            <w:vAlign w:val="center"/>
          </w:tcPr>
          <w:p w:rsidR="009344E5" w:rsidRPr="00884986" w:rsidRDefault="009344E5" w:rsidP="008849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84986"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1354315****</w:t>
            </w:r>
          </w:p>
        </w:tc>
        <w:tc>
          <w:tcPr>
            <w:tcW w:w="1966" w:type="dxa"/>
            <w:vAlign w:val="center"/>
          </w:tcPr>
          <w:p w:rsidR="009344E5" w:rsidRPr="00884986" w:rsidRDefault="009344E5" w:rsidP="008849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884986">
              <w:rPr>
                <w:rFonts w:ascii="宋体" w:hAnsi="宋体" w:cs="宋体"/>
                <w:color w:val="000000"/>
                <w:kern w:val="0"/>
                <w:sz w:val="24"/>
                <w:lang/>
              </w:rPr>
              <w:t>1354315****</w:t>
            </w:r>
          </w:p>
        </w:tc>
      </w:tr>
      <w:tr w:rsidR="009344E5" w:rsidRPr="00884986" w:rsidTr="00884986">
        <w:trPr>
          <w:trHeight w:val="567"/>
        </w:trPr>
        <w:tc>
          <w:tcPr>
            <w:tcW w:w="850" w:type="dxa"/>
            <w:vAlign w:val="center"/>
          </w:tcPr>
          <w:p w:rsidR="009344E5" w:rsidRPr="00884986" w:rsidRDefault="009344E5" w:rsidP="0088498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27" w:type="dxa"/>
            <w:vAlign w:val="center"/>
          </w:tcPr>
          <w:p w:rsidR="009344E5" w:rsidRPr="00884986" w:rsidRDefault="009344E5" w:rsidP="008849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344E5" w:rsidRPr="00884986" w:rsidRDefault="009344E5" w:rsidP="0088498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60" w:type="dxa"/>
            <w:vAlign w:val="center"/>
          </w:tcPr>
          <w:p w:rsidR="009344E5" w:rsidRPr="00884986" w:rsidRDefault="009344E5" w:rsidP="008849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30" w:type="dxa"/>
            <w:vAlign w:val="center"/>
          </w:tcPr>
          <w:p w:rsidR="009344E5" w:rsidRPr="00884986" w:rsidRDefault="009344E5" w:rsidP="008849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66" w:type="dxa"/>
            <w:vAlign w:val="center"/>
          </w:tcPr>
          <w:p w:rsidR="009344E5" w:rsidRPr="00884986" w:rsidRDefault="009344E5" w:rsidP="008849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344E5" w:rsidRPr="00884986" w:rsidTr="00884986">
        <w:trPr>
          <w:trHeight w:val="567"/>
        </w:trPr>
        <w:tc>
          <w:tcPr>
            <w:tcW w:w="850" w:type="dxa"/>
            <w:vAlign w:val="center"/>
          </w:tcPr>
          <w:p w:rsidR="009344E5" w:rsidRPr="00884986" w:rsidRDefault="009344E5" w:rsidP="0088498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27" w:type="dxa"/>
            <w:vAlign w:val="center"/>
          </w:tcPr>
          <w:p w:rsidR="009344E5" w:rsidRPr="00884986" w:rsidRDefault="009344E5" w:rsidP="008849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344E5" w:rsidRPr="00884986" w:rsidRDefault="009344E5" w:rsidP="0088498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60" w:type="dxa"/>
            <w:vAlign w:val="center"/>
          </w:tcPr>
          <w:p w:rsidR="009344E5" w:rsidRPr="00884986" w:rsidRDefault="009344E5" w:rsidP="008849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30" w:type="dxa"/>
            <w:vAlign w:val="center"/>
          </w:tcPr>
          <w:p w:rsidR="009344E5" w:rsidRPr="00884986" w:rsidRDefault="009344E5" w:rsidP="008849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66" w:type="dxa"/>
            <w:vAlign w:val="center"/>
          </w:tcPr>
          <w:p w:rsidR="009344E5" w:rsidRPr="00884986" w:rsidRDefault="009344E5" w:rsidP="008849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9344E5" w:rsidRPr="00884986" w:rsidTr="00884986">
        <w:trPr>
          <w:trHeight w:val="567"/>
        </w:trPr>
        <w:tc>
          <w:tcPr>
            <w:tcW w:w="850" w:type="dxa"/>
            <w:vAlign w:val="center"/>
          </w:tcPr>
          <w:p w:rsidR="009344E5" w:rsidRPr="00884986" w:rsidRDefault="009344E5" w:rsidP="0088498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27" w:type="dxa"/>
            <w:vAlign w:val="center"/>
          </w:tcPr>
          <w:p w:rsidR="009344E5" w:rsidRPr="00884986" w:rsidRDefault="009344E5" w:rsidP="00884986">
            <w:pPr>
              <w:widowControl/>
              <w:jc w:val="center"/>
              <w:textAlignment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344E5" w:rsidRPr="00884986" w:rsidRDefault="009344E5" w:rsidP="0088498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60" w:type="dxa"/>
            <w:vAlign w:val="center"/>
          </w:tcPr>
          <w:p w:rsidR="009344E5" w:rsidRPr="00884986" w:rsidRDefault="009344E5" w:rsidP="00884986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</w:p>
        </w:tc>
        <w:tc>
          <w:tcPr>
            <w:tcW w:w="1830" w:type="dxa"/>
            <w:vAlign w:val="center"/>
          </w:tcPr>
          <w:p w:rsidR="009344E5" w:rsidRPr="00884986" w:rsidRDefault="009344E5" w:rsidP="00884986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</w:p>
        </w:tc>
        <w:tc>
          <w:tcPr>
            <w:tcW w:w="1966" w:type="dxa"/>
            <w:vAlign w:val="center"/>
          </w:tcPr>
          <w:p w:rsidR="009344E5" w:rsidRPr="00884986" w:rsidRDefault="009344E5" w:rsidP="00884986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</w:p>
        </w:tc>
      </w:tr>
      <w:tr w:rsidR="009344E5" w:rsidRPr="00884986" w:rsidTr="00884986">
        <w:trPr>
          <w:trHeight w:val="567"/>
        </w:trPr>
        <w:tc>
          <w:tcPr>
            <w:tcW w:w="850" w:type="dxa"/>
            <w:vAlign w:val="center"/>
          </w:tcPr>
          <w:p w:rsidR="009344E5" w:rsidRPr="00884986" w:rsidRDefault="009344E5" w:rsidP="0088498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27" w:type="dxa"/>
            <w:vAlign w:val="center"/>
          </w:tcPr>
          <w:p w:rsidR="009344E5" w:rsidRPr="00884986" w:rsidRDefault="009344E5" w:rsidP="00884986">
            <w:pPr>
              <w:widowControl/>
              <w:jc w:val="center"/>
              <w:textAlignment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9344E5" w:rsidRPr="00884986" w:rsidRDefault="009344E5" w:rsidP="0088498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60" w:type="dxa"/>
            <w:vAlign w:val="center"/>
          </w:tcPr>
          <w:p w:rsidR="009344E5" w:rsidRPr="00884986" w:rsidRDefault="009344E5" w:rsidP="00884986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</w:p>
        </w:tc>
        <w:tc>
          <w:tcPr>
            <w:tcW w:w="1830" w:type="dxa"/>
            <w:vAlign w:val="center"/>
          </w:tcPr>
          <w:p w:rsidR="009344E5" w:rsidRPr="00884986" w:rsidRDefault="009344E5" w:rsidP="00884986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</w:p>
        </w:tc>
        <w:tc>
          <w:tcPr>
            <w:tcW w:w="1966" w:type="dxa"/>
            <w:vAlign w:val="center"/>
          </w:tcPr>
          <w:p w:rsidR="009344E5" w:rsidRPr="00884986" w:rsidRDefault="009344E5" w:rsidP="00884986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</w:p>
        </w:tc>
      </w:tr>
    </w:tbl>
    <w:p w:rsidR="009344E5" w:rsidRDefault="009344E5">
      <w:pPr>
        <w:spacing w:line="560" w:lineRule="exact"/>
        <w:jc w:val="left"/>
      </w:pPr>
      <w:r>
        <w:rPr>
          <w:rFonts w:ascii="仿宋_GB2312" w:eastAsia="仿宋_GB2312" w:hAnsi="仿宋_GB2312" w:cs="仿宋_GB2312" w:hint="eastAsia"/>
          <w:sz w:val="28"/>
          <w:szCs w:val="28"/>
        </w:rPr>
        <w:t>（此名册可顺延）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          </w:t>
      </w:r>
    </w:p>
    <w:sectPr w:rsidR="009344E5" w:rsidSect="00BD0512">
      <w:pgSz w:w="11906" w:h="16838"/>
      <w:pgMar w:top="1327" w:right="1800" w:bottom="1327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华文中宋">
    <w:altName w:val="宋体"/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0512"/>
    <w:rsid w:val="00045A9A"/>
    <w:rsid w:val="00884986"/>
    <w:rsid w:val="009344E5"/>
    <w:rsid w:val="00993824"/>
    <w:rsid w:val="00BD0512"/>
    <w:rsid w:val="0C8F32F6"/>
    <w:rsid w:val="0E6F753A"/>
    <w:rsid w:val="0E9172CA"/>
    <w:rsid w:val="1297465F"/>
    <w:rsid w:val="1EBE56F8"/>
    <w:rsid w:val="28634DB4"/>
    <w:rsid w:val="39DC0908"/>
    <w:rsid w:val="3C6F0F2D"/>
    <w:rsid w:val="3C8A6A3E"/>
    <w:rsid w:val="3D3E1E5D"/>
    <w:rsid w:val="3FE053AF"/>
    <w:rsid w:val="46B75D07"/>
    <w:rsid w:val="4BA17A75"/>
    <w:rsid w:val="4E800C01"/>
    <w:rsid w:val="558F5AA0"/>
    <w:rsid w:val="568306F3"/>
    <w:rsid w:val="568F7CB0"/>
    <w:rsid w:val="5FC87B2E"/>
    <w:rsid w:val="6132542F"/>
    <w:rsid w:val="6FD65212"/>
    <w:rsid w:val="70FA22B3"/>
    <w:rsid w:val="73B34228"/>
    <w:rsid w:val="7EDD0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512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D051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523A7"/>
    <w:rPr>
      <w:rFonts w:ascii="Calibri" w:hAnsi="Calibri"/>
      <w:sz w:val="18"/>
      <w:szCs w:val="18"/>
    </w:rPr>
  </w:style>
  <w:style w:type="table" w:styleId="TableGrid">
    <w:name w:val="Table Grid"/>
    <w:basedOn w:val="TableNormal"/>
    <w:uiPriority w:val="99"/>
    <w:rsid w:val="00BD0512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11">
    <w:name w:val="font11"/>
    <w:basedOn w:val="DefaultParagraphFont"/>
    <w:uiPriority w:val="99"/>
    <w:rsid w:val="00BD0512"/>
    <w:rPr>
      <w:rFonts w:ascii="宋体" w:eastAsia="宋体" w:hAnsi="宋体" w:cs="宋体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126</Words>
  <Characters>722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朱武城</dc:creator>
  <cp:keywords/>
  <dc:description/>
  <cp:lastModifiedBy>微软用户</cp:lastModifiedBy>
  <cp:revision>2</cp:revision>
  <dcterms:created xsi:type="dcterms:W3CDTF">2020-07-08T09:33:00Z</dcterms:created>
  <dcterms:modified xsi:type="dcterms:W3CDTF">2020-07-08T09:33:00Z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