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line="600" w:lineRule="exact"/>
        <w:jc w:val="left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Lines="100" w:line="560" w:lineRule="exact"/>
        <w:jc w:val="center"/>
        <w:textAlignment w:val="auto"/>
        <w:rPr>
          <w:rFonts w:ascii="宋体" w:hAnsi="宋体"/>
          <w:b/>
          <w:spacing w:val="3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38"/>
          <w:sz w:val="44"/>
          <w:szCs w:val="44"/>
        </w:rPr>
        <w:t>参赛单位报项表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单位(盖章)：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总联络人：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 xml:space="preserve">   手机：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   填报日期：20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sz w:val="32"/>
          <w:szCs w:val="32"/>
        </w:rPr>
        <w:t>年  月  日</w:t>
      </w:r>
    </w:p>
    <w:tbl>
      <w:tblPr>
        <w:tblStyle w:val="10"/>
        <w:tblW w:w="8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350"/>
        <w:gridCol w:w="1710"/>
        <w:gridCol w:w="2363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项  目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参加项目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项目联系人</w:t>
            </w:r>
          </w:p>
        </w:tc>
        <w:tc>
          <w:tcPr>
            <w:tcW w:w="23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联系电话</w:t>
            </w:r>
          </w:p>
        </w:tc>
        <w:tc>
          <w:tcPr>
            <w:tcW w:w="15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09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篮球</w:t>
            </w:r>
          </w:p>
        </w:tc>
        <w:tc>
          <w:tcPr>
            <w:tcW w:w="1350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09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足球</w:t>
            </w:r>
          </w:p>
        </w:tc>
        <w:tc>
          <w:tcPr>
            <w:tcW w:w="1350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09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乒乓球</w:t>
            </w:r>
          </w:p>
        </w:tc>
        <w:tc>
          <w:tcPr>
            <w:tcW w:w="1350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09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羽毛球</w:t>
            </w:r>
          </w:p>
        </w:tc>
        <w:tc>
          <w:tcPr>
            <w:tcW w:w="1350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09" w:type="dxa"/>
            <w:vAlign w:val="center"/>
          </w:tcPr>
          <w:p>
            <w:pPr>
              <w:bidi w:val="0"/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气排球</w:t>
            </w:r>
          </w:p>
        </w:tc>
        <w:tc>
          <w:tcPr>
            <w:tcW w:w="1350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09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网球</w:t>
            </w:r>
          </w:p>
        </w:tc>
        <w:tc>
          <w:tcPr>
            <w:tcW w:w="1350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09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围棋</w:t>
            </w:r>
          </w:p>
        </w:tc>
        <w:tc>
          <w:tcPr>
            <w:tcW w:w="1350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09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广播体操</w:t>
            </w:r>
          </w:p>
        </w:tc>
        <w:tc>
          <w:tcPr>
            <w:tcW w:w="1350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09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拔河</w:t>
            </w:r>
          </w:p>
        </w:tc>
        <w:tc>
          <w:tcPr>
            <w:tcW w:w="1350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注：</w:t>
      </w:r>
      <w:r>
        <w:rPr>
          <w:rFonts w:hint="eastAsia" w:ascii="仿宋_GB2312" w:eastAsia="仿宋_GB2312"/>
          <w:sz w:val="28"/>
          <w:szCs w:val="28"/>
        </w:rPr>
        <w:t>1.请在“参加项目”栏内打“√”。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55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.请于</w:t>
      </w:r>
      <w:r>
        <w:rPr>
          <w:rFonts w:hint="eastAsia" w:ascii="仿宋_GB2312" w:eastAsia="仿宋_GB2312"/>
          <w:b/>
          <w:bCs/>
          <w:color w:val="auto"/>
          <w:sz w:val="36"/>
          <w:szCs w:val="36"/>
          <w:lang w:val="en-US" w:eastAsia="zh-CN"/>
        </w:rPr>
        <w:t>8</w:t>
      </w:r>
      <w:r>
        <w:rPr>
          <w:rFonts w:hint="eastAsia" w:ascii="仿宋_GB2312" w:eastAsia="仿宋_GB2312"/>
          <w:b/>
          <w:bCs/>
          <w:color w:val="auto"/>
          <w:sz w:val="36"/>
          <w:szCs w:val="36"/>
        </w:rPr>
        <w:t>月2</w:t>
      </w:r>
      <w:r>
        <w:rPr>
          <w:rFonts w:hint="eastAsia" w:ascii="仿宋_GB2312" w:eastAsia="仿宋_GB2312"/>
          <w:b/>
          <w:bCs/>
          <w:color w:val="auto"/>
          <w:sz w:val="36"/>
          <w:szCs w:val="36"/>
          <w:lang w:val="en-US" w:eastAsia="zh-CN"/>
        </w:rPr>
        <w:t>2</w:t>
      </w:r>
      <w:r>
        <w:rPr>
          <w:rFonts w:hint="eastAsia" w:ascii="仿宋_GB2312" w:eastAsia="仿宋_GB2312"/>
          <w:b/>
          <w:bCs/>
          <w:color w:val="auto"/>
          <w:sz w:val="36"/>
          <w:szCs w:val="36"/>
        </w:rPr>
        <w:t>日</w:t>
      </w:r>
      <w:r>
        <w:rPr>
          <w:rFonts w:hint="eastAsia" w:ascii="仿宋_GB2312" w:eastAsia="仿宋_GB2312"/>
          <w:sz w:val="28"/>
          <w:szCs w:val="28"/>
        </w:rPr>
        <w:t>前报送市文化广电旅游体育局。（</w:t>
      </w:r>
      <w:r>
        <w:rPr>
          <w:rFonts w:hint="eastAsia" w:ascii="仿宋_GB2312" w:eastAsia="仿宋_GB2312"/>
          <w:sz w:val="28"/>
          <w:szCs w:val="28"/>
          <w:lang w:eastAsia="zh-CN"/>
        </w:rPr>
        <w:t>联系人：刘重、林少鹏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3363456,18819533370.</w:t>
      </w:r>
      <w:r>
        <w:rPr>
          <w:rFonts w:hint="eastAsia" w:ascii="仿宋_GB2312" w:eastAsia="仿宋_GB2312"/>
          <w:sz w:val="28"/>
          <w:szCs w:val="28"/>
        </w:rPr>
        <w:t>邮箱：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jtk3363456</w:t>
      </w:r>
      <w:r>
        <w:rPr>
          <w:rFonts w:hint="eastAsia" w:ascii="仿宋_GB2312" w:eastAsia="仿宋_GB2312"/>
          <w:sz w:val="28"/>
          <w:szCs w:val="28"/>
        </w:rPr>
        <w:t>@163.com）。</w:t>
      </w:r>
    </w:p>
    <w:sectPr>
      <w:footerReference r:id="rId3" w:type="default"/>
      <w:pgSz w:w="11906" w:h="16838"/>
      <w:pgMar w:top="1440" w:right="1797" w:bottom="1440" w:left="1797" w:header="850" w:footer="992" w:gutter="0"/>
      <w:pgNumType w:chapStyle="1"/>
      <w:cols w:space="0" w:num="1"/>
      <w:docGrid w:type="linesAndChars" w:linePitch="574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GmCS9MAAAAFAQAADwAAAAAAAAABACAAAAAiAAAAZHJzL2Rvd25yZXYueG1sUEsBAhQAFAAAAAgA&#10;h07iQDq2WMe4AQAAVQMAAA4AAAAAAAAAAQAgAAAAIgEAAGRycy9lMm9Eb2MueG1sUEsFBgAAAAAG&#10;AAYAWQEAAEw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attachedTemplate r:id="rId1"/>
  <w:documentProtection w:enforcement="0"/>
  <w:defaultTabStop w:val="420"/>
  <w:drawingGridHorizontalSpacing w:val="103"/>
  <w:drawingGridVerticalSpacing w:val="287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66"/>
    <w:rsid w:val="0006522C"/>
    <w:rsid w:val="000A2584"/>
    <w:rsid w:val="000A377F"/>
    <w:rsid w:val="000C3C06"/>
    <w:rsid w:val="000D3D48"/>
    <w:rsid w:val="00137B5B"/>
    <w:rsid w:val="001436E6"/>
    <w:rsid w:val="001533B4"/>
    <w:rsid w:val="001C43C7"/>
    <w:rsid w:val="001D0D3C"/>
    <w:rsid w:val="0020238A"/>
    <w:rsid w:val="0022223C"/>
    <w:rsid w:val="00244089"/>
    <w:rsid w:val="002B33AF"/>
    <w:rsid w:val="002D765C"/>
    <w:rsid w:val="00314E21"/>
    <w:rsid w:val="00332DCF"/>
    <w:rsid w:val="0033503D"/>
    <w:rsid w:val="003542F5"/>
    <w:rsid w:val="0035742F"/>
    <w:rsid w:val="00380C0F"/>
    <w:rsid w:val="00396C46"/>
    <w:rsid w:val="003A3EE1"/>
    <w:rsid w:val="003D264D"/>
    <w:rsid w:val="00422736"/>
    <w:rsid w:val="00484767"/>
    <w:rsid w:val="004B76D1"/>
    <w:rsid w:val="004D7640"/>
    <w:rsid w:val="004E693C"/>
    <w:rsid w:val="004F18EB"/>
    <w:rsid w:val="00525AFC"/>
    <w:rsid w:val="005C48CC"/>
    <w:rsid w:val="005E4284"/>
    <w:rsid w:val="0063545F"/>
    <w:rsid w:val="006C59B9"/>
    <w:rsid w:val="0070191A"/>
    <w:rsid w:val="00767B8C"/>
    <w:rsid w:val="00793BE7"/>
    <w:rsid w:val="007E3067"/>
    <w:rsid w:val="007E41B3"/>
    <w:rsid w:val="007F2230"/>
    <w:rsid w:val="00851F65"/>
    <w:rsid w:val="00852791"/>
    <w:rsid w:val="009C3B3E"/>
    <w:rsid w:val="009E2339"/>
    <w:rsid w:val="00A0657F"/>
    <w:rsid w:val="00A309BB"/>
    <w:rsid w:val="00A470CA"/>
    <w:rsid w:val="00A60C57"/>
    <w:rsid w:val="00AD6311"/>
    <w:rsid w:val="00B12A15"/>
    <w:rsid w:val="00B310C4"/>
    <w:rsid w:val="00B3511E"/>
    <w:rsid w:val="00B51DC3"/>
    <w:rsid w:val="00BA00E5"/>
    <w:rsid w:val="00BD412B"/>
    <w:rsid w:val="00C037BC"/>
    <w:rsid w:val="00C16EB2"/>
    <w:rsid w:val="00C1728E"/>
    <w:rsid w:val="00CA78E3"/>
    <w:rsid w:val="00CD15D2"/>
    <w:rsid w:val="00D6709A"/>
    <w:rsid w:val="00D71B5F"/>
    <w:rsid w:val="00D76A55"/>
    <w:rsid w:val="00D86399"/>
    <w:rsid w:val="00DA5CF3"/>
    <w:rsid w:val="00DA7266"/>
    <w:rsid w:val="00DC7ABB"/>
    <w:rsid w:val="00E11450"/>
    <w:rsid w:val="00E16991"/>
    <w:rsid w:val="00E93455"/>
    <w:rsid w:val="00EA770F"/>
    <w:rsid w:val="00EC56CB"/>
    <w:rsid w:val="00EC79F0"/>
    <w:rsid w:val="00EF0751"/>
    <w:rsid w:val="00EF3164"/>
    <w:rsid w:val="00FD238C"/>
    <w:rsid w:val="01476CE3"/>
    <w:rsid w:val="01985E53"/>
    <w:rsid w:val="02CF7CFF"/>
    <w:rsid w:val="053E02F8"/>
    <w:rsid w:val="05480300"/>
    <w:rsid w:val="05D22C6D"/>
    <w:rsid w:val="061C6AB1"/>
    <w:rsid w:val="099A5113"/>
    <w:rsid w:val="0B1A1ABC"/>
    <w:rsid w:val="0C1900ED"/>
    <w:rsid w:val="0C9D14FE"/>
    <w:rsid w:val="0E1F54B5"/>
    <w:rsid w:val="0ED17EEA"/>
    <w:rsid w:val="10AF2690"/>
    <w:rsid w:val="12024B1A"/>
    <w:rsid w:val="146B6A0E"/>
    <w:rsid w:val="1546452B"/>
    <w:rsid w:val="160D290D"/>
    <w:rsid w:val="17FD4105"/>
    <w:rsid w:val="1A3841D0"/>
    <w:rsid w:val="1BA339DF"/>
    <w:rsid w:val="1D9B5CF3"/>
    <w:rsid w:val="1F4629A1"/>
    <w:rsid w:val="1F5A006B"/>
    <w:rsid w:val="1FC53098"/>
    <w:rsid w:val="20B37D5C"/>
    <w:rsid w:val="21730750"/>
    <w:rsid w:val="21765BCD"/>
    <w:rsid w:val="21EB06AA"/>
    <w:rsid w:val="252A70B6"/>
    <w:rsid w:val="256E2390"/>
    <w:rsid w:val="25AB375D"/>
    <w:rsid w:val="2B1F7C6D"/>
    <w:rsid w:val="2DFF7525"/>
    <w:rsid w:val="2E60220F"/>
    <w:rsid w:val="2EC050CF"/>
    <w:rsid w:val="2EE476B5"/>
    <w:rsid w:val="31486731"/>
    <w:rsid w:val="31911EC9"/>
    <w:rsid w:val="31DC4FFE"/>
    <w:rsid w:val="33CF7661"/>
    <w:rsid w:val="352F4123"/>
    <w:rsid w:val="358746C1"/>
    <w:rsid w:val="379F32DF"/>
    <w:rsid w:val="37A716EB"/>
    <w:rsid w:val="38942B36"/>
    <w:rsid w:val="3B5C1A4D"/>
    <w:rsid w:val="3CD002A7"/>
    <w:rsid w:val="3D3E7CC8"/>
    <w:rsid w:val="3FBA33B8"/>
    <w:rsid w:val="40193B72"/>
    <w:rsid w:val="41576418"/>
    <w:rsid w:val="419741F4"/>
    <w:rsid w:val="41A0239B"/>
    <w:rsid w:val="44C37E87"/>
    <w:rsid w:val="44CC5B95"/>
    <w:rsid w:val="45650023"/>
    <w:rsid w:val="479E2E37"/>
    <w:rsid w:val="49394C61"/>
    <w:rsid w:val="4AC220ED"/>
    <w:rsid w:val="4B6C2C07"/>
    <w:rsid w:val="4CB153B7"/>
    <w:rsid w:val="4D5E4BAE"/>
    <w:rsid w:val="4FA66600"/>
    <w:rsid w:val="532B2542"/>
    <w:rsid w:val="53667494"/>
    <w:rsid w:val="5544188D"/>
    <w:rsid w:val="558B1BBB"/>
    <w:rsid w:val="5A157B1D"/>
    <w:rsid w:val="5BE14D0C"/>
    <w:rsid w:val="5C1773BB"/>
    <w:rsid w:val="5CA621C4"/>
    <w:rsid w:val="5CDF3FD1"/>
    <w:rsid w:val="5D2F0C16"/>
    <w:rsid w:val="5D554305"/>
    <w:rsid w:val="5DC662B8"/>
    <w:rsid w:val="5DE2259C"/>
    <w:rsid w:val="5DF74490"/>
    <w:rsid w:val="5F12191A"/>
    <w:rsid w:val="5FC16DAE"/>
    <w:rsid w:val="60BD65C7"/>
    <w:rsid w:val="613D109B"/>
    <w:rsid w:val="64F218C6"/>
    <w:rsid w:val="67DB2C26"/>
    <w:rsid w:val="695F2201"/>
    <w:rsid w:val="69E44015"/>
    <w:rsid w:val="6A604E0D"/>
    <w:rsid w:val="6A89059F"/>
    <w:rsid w:val="6CAB0FDF"/>
    <w:rsid w:val="6D4D3BC9"/>
    <w:rsid w:val="6E051BB0"/>
    <w:rsid w:val="701519BD"/>
    <w:rsid w:val="707B2F62"/>
    <w:rsid w:val="75593AAD"/>
    <w:rsid w:val="75DD2090"/>
    <w:rsid w:val="75FA77E0"/>
    <w:rsid w:val="785944CB"/>
    <w:rsid w:val="78791CCD"/>
    <w:rsid w:val="789B7812"/>
    <w:rsid w:val="79834929"/>
    <w:rsid w:val="7C254913"/>
    <w:rsid w:val="7CE16335"/>
    <w:rsid w:val="7CF32A03"/>
    <w:rsid w:val="7D976203"/>
    <w:rsid w:val="7F423DF8"/>
    <w:rsid w:val="7FB6643B"/>
    <w:rsid w:val="7FF1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0"/>
    <w:qFormat/>
    <w:uiPriority w:val="0"/>
    <w:rPr>
      <w:sz w:val="44"/>
      <w:szCs w:val="44"/>
    </w:rPr>
  </w:style>
  <w:style w:type="paragraph" w:styleId="3">
    <w:name w:val="Body Text Indent"/>
    <w:basedOn w:val="1"/>
    <w:unhideWhenUsed/>
    <w:qFormat/>
    <w:uiPriority w:val="99"/>
    <w:pPr>
      <w:ind w:firstLine="638" w:firstLineChars="228"/>
    </w:pPr>
    <w:rPr>
      <w:rFonts w:ascii="Times New Roman" w:hAnsi="Times New Roman" w:eastAsia="宋体" w:cs="Times New Roman"/>
      <w:sz w:val="28"/>
    </w:rPr>
  </w:style>
  <w:style w:type="paragraph" w:styleId="4">
    <w:name w:val="Plain Text"/>
    <w:basedOn w:val="1"/>
    <w:link w:val="17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方正仿宋简体"/>
      <w:sz w:val="18"/>
      <w:szCs w:val="20"/>
    </w:rPr>
  </w:style>
  <w:style w:type="paragraph" w:styleId="8">
    <w:name w:val="header"/>
    <w:basedOn w:val="1"/>
    <w:link w:val="22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eastAsia="方正仿宋简体"/>
      <w:sz w:val="18"/>
      <w:szCs w:val="20"/>
    </w:rPr>
  </w:style>
  <w:style w:type="table" w:styleId="10">
    <w:name w:val="Table Grid"/>
    <w:basedOn w:val="9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unhideWhenUsed/>
    <w:qFormat/>
    <w:uiPriority w:val="99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t2"/>
    <w:basedOn w:val="1"/>
    <w:qFormat/>
    <w:uiPriority w:val="0"/>
    <w:rPr>
      <w:rFonts w:eastAsia="方正仿宋简体"/>
      <w:sz w:val="32"/>
      <w:szCs w:val="20"/>
    </w:rPr>
  </w:style>
  <w:style w:type="paragraph" w:customStyle="1" w:styleId="15">
    <w:name w:val="Pa8"/>
    <w:basedOn w:val="16"/>
    <w:next w:val="16"/>
    <w:unhideWhenUsed/>
    <w:qFormat/>
    <w:uiPriority w:val="99"/>
    <w:pPr>
      <w:spacing w:line="211" w:lineRule="atLeast"/>
    </w:pPr>
    <w:rPr>
      <w:rFonts w:hint="default"/>
    </w:rPr>
  </w:style>
  <w:style w:type="paragraph" w:customStyle="1" w:styleId="16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character" w:customStyle="1" w:styleId="17">
    <w:name w:val="纯文本 Char"/>
    <w:basedOn w:val="11"/>
    <w:link w:val="4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8">
    <w:name w:val="日期 Char"/>
    <w:basedOn w:val="11"/>
    <w:link w:val="5"/>
    <w:semiHidden/>
    <w:qFormat/>
    <w:uiPriority w:val="99"/>
    <w:rPr>
      <w:kern w:val="2"/>
      <w:sz w:val="21"/>
      <w:szCs w:val="24"/>
    </w:rPr>
  </w:style>
  <w:style w:type="character" w:customStyle="1" w:styleId="19">
    <w:name w:val="批注框文本 Char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20">
    <w:name w:val="正文文本 Char"/>
    <w:basedOn w:val="11"/>
    <w:link w:val="2"/>
    <w:qFormat/>
    <w:uiPriority w:val="0"/>
    <w:rPr>
      <w:kern w:val="2"/>
      <w:sz w:val="44"/>
      <w:szCs w:val="44"/>
    </w:rPr>
  </w:style>
  <w:style w:type="character" w:customStyle="1" w:styleId="21">
    <w:name w:val="页脚 Char"/>
    <w:basedOn w:val="11"/>
    <w:link w:val="7"/>
    <w:qFormat/>
    <w:uiPriority w:val="99"/>
    <w:rPr>
      <w:rFonts w:eastAsia="方正仿宋简体"/>
      <w:kern w:val="2"/>
      <w:sz w:val="18"/>
    </w:rPr>
  </w:style>
  <w:style w:type="character" w:customStyle="1" w:styleId="22">
    <w:name w:val="页眉 Char"/>
    <w:basedOn w:val="11"/>
    <w:link w:val="8"/>
    <w:qFormat/>
    <w:uiPriority w:val="99"/>
    <w:rPr>
      <w:rFonts w:eastAsia="方正仿宋简体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\Desktop\&#27169;&#26495;\&#27733;&#24037;&#20989;&#12308;2017&#12309;X&#21495;&#20851;&#20110;XX&#30340;&#36890;&#3069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sp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6A7959-399D-4572-BA43-1DD200DAEF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汕工函〔2017〕X号关于XX的通知.dotx</Template>
  <Pages>88</Pages>
  <Words>4844</Words>
  <Characters>27615</Characters>
  <Lines>230</Lines>
  <Paragraphs>64</Paragraphs>
  <TotalTime>9</TotalTime>
  <ScaleCrop>false</ScaleCrop>
  <LinksUpToDate>false</LinksUpToDate>
  <CharactersWithSpaces>32395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2019-06-20T07:19:00Z</dcterms:created>
  <dc:creator>g</dc:creator>
  <cp:lastModifiedBy>lenovo</cp:lastModifiedBy>
  <cp:lastPrinted>2023-08-04T03:41:00Z</cp:lastPrinted>
  <dcterms:modified xsi:type="dcterms:W3CDTF">2023-08-09T09:35:23Z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