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9C6" w:rsidRPr="00EE58F5" w:rsidRDefault="007339C6">
      <w:pPr>
        <w:spacing w:line="500" w:lineRule="exact"/>
        <w:rPr>
          <w:rFonts w:ascii="黑体" w:eastAsia="黑体" w:hAnsi="黑体" w:cs="方正小标宋简体"/>
          <w:sz w:val="32"/>
          <w:szCs w:val="32"/>
        </w:rPr>
      </w:pPr>
      <w:r w:rsidRPr="00EE58F5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EE58F5">
        <w:rPr>
          <w:rFonts w:ascii="Times New Roman" w:eastAsia="黑体" w:hAnsi="Times New Roman" w:cs="Times New Roman"/>
          <w:sz w:val="32"/>
          <w:szCs w:val="32"/>
        </w:rPr>
        <w:t>2</w:t>
      </w:r>
    </w:p>
    <w:p w:rsidR="007339C6" w:rsidRPr="00EE58F5" w:rsidRDefault="007339C6" w:rsidP="00CF6951">
      <w:pPr>
        <w:spacing w:afterLines="50" w:line="500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EE58F5">
        <w:rPr>
          <w:rFonts w:ascii="华文中宋" w:eastAsia="华文中宋" w:hAnsi="华文中宋" w:cs="方正小标宋简体" w:hint="eastAsia"/>
          <w:b/>
          <w:sz w:val="44"/>
          <w:szCs w:val="44"/>
        </w:rPr>
        <w:t>面试对象近亲属任职情况申报表</w:t>
      </w:r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78"/>
        <w:gridCol w:w="1559"/>
        <w:gridCol w:w="1801"/>
        <w:gridCol w:w="42"/>
        <w:gridCol w:w="3260"/>
        <w:gridCol w:w="727"/>
        <w:gridCol w:w="727"/>
        <w:gridCol w:w="727"/>
        <w:gridCol w:w="728"/>
      </w:tblGrid>
      <w:tr w:rsidR="007339C6" w:rsidTr="0078200D">
        <w:trPr>
          <w:trHeight w:val="814"/>
          <w:jc w:val="center"/>
        </w:trPr>
        <w:tc>
          <w:tcPr>
            <w:tcW w:w="97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 w:rsidP="0078200D">
            <w:pPr>
              <w:spacing w:line="560" w:lineRule="exact"/>
              <w:jc w:val="center"/>
              <w:rPr>
                <w:rFonts w:ascii="Times New Roman" w:eastAsia="黑体" w:hAnsi="黑体" w:cs="黑体"/>
                <w:spacing w:val="20"/>
                <w:sz w:val="24"/>
                <w:szCs w:val="24"/>
              </w:rPr>
            </w:pPr>
            <w:r w:rsidRPr="0078200D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申报人</w:t>
            </w:r>
          </w:p>
          <w:p w:rsidR="007339C6" w:rsidRPr="0078200D" w:rsidRDefault="007339C6" w:rsidP="0078200D">
            <w:pPr>
              <w:spacing w:line="560" w:lineRule="exact"/>
              <w:jc w:val="center"/>
              <w:rPr>
                <w:rFonts w:ascii="Times New Roman" w:eastAsia="黑体" w:hAnsi="黑体" w:cs="黑体"/>
                <w:spacing w:val="20"/>
                <w:sz w:val="24"/>
                <w:szCs w:val="24"/>
              </w:rPr>
            </w:pPr>
            <w:r w:rsidRPr="0078200D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基本</w:t>
            </w: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情况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9C6" w:rsidRDefault="007339C6" w:rsidP="0093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9C6" w:rsidRDefault="007339C6" w:rsidP="0093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909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现工作单位及职务</w:t>
            </w:r>
          </w:p>
        </w:tc>
      </w:tr>
      <w:tr w:rsidR="007339C6" w:rsidTr="0078200D">
        <w:trPr>
          <w:trHeight w:val="975"/>
          <w:jc w:val="center"/>
        </w:trPr>
        <w:tc>
          <w:tcPr>
            <w:tcW w:w="978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339C6" w:rsidRDefault="007339C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34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7339C6" w:rsidRDefault="007339C6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近亲属在本市范围内机关事业单位工作情况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近亲属称谓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单位职务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职级（级别）</w:t>
            </w:r>
          </w:p>
        </w:tc>
      </w:tr>
      <w:tr w:rsidR="007339C6" w:rsidTr="0078200D">
        <w:trPr>
          <w:trHeight w:val="348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7339C6" w:rsidRDefault="007339C6">
            <w:pPr>
              <w:spacing w:line="620" w:lineRule="exact"/>
              <w:jc w:val="center"/>
              <w:rPr>
                <w:rFonts w:ascii="Times New Roman" w:eastAsia="黑体" w:hAnsi="黑体" w:cs="黑体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厅级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处级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科级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其他</w:t>
            </w: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 w:rsidP="007339C6">
            <w:pPr>
              <w:ind w:firstLineChars="15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 w:rsidP="007339C6">
            <w:pPr>
              <w:ind w:firstLineChars="15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 w:rsidP="007339C6">
            <w:pPr>
              <w:ind w:firstLineChars="15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 w:rsidP="007339C6">
            <w:pPr>
              <w:ind w:firstLineChars="150" w:firstLine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591"/>
          <w:jc w:val="center"/>
        </w:trPr>
        <w:tc>
          <w:tcPr>
            <w:tcW w:w="978" w:type="dxa"/>
            <w:vMerge/>
            <w:tcBorders>
              <w:right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C6" w:rsidTr="0078200D">
        <w:trPr>
          <w:trHeight w:val="1752"/>
          <w:jc w:val="center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9C6" w:rsidRDefault="0073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339C6" w:rsidRDefault="007339C6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7339C6" w:rsidTr="00E5765A">
        <w:trPr>
          <w:trHeight w:val="1675"/>
          <w:jc w:val="center"/>
        </w:trPr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9C6" w:rsidRDefault="007339C6" w:rsidP="00E5765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申报人承诺</w:t>
            </w:r>
          </w:p>
          <w:p w:rsidR="007339C6" w:rsidRDefault="007339C6" w:rsidP="007339C6">
            <w:pPr>
              <w:ind w:firstLineChars="3000" w:firstLine="3168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7339C6" w:rsidRDefault="007339C6" w:rsidP="00E5765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339C6" w:rsidRDefault="007339C6" w:rsidP="00E5765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本人承诺：以上所填内容均如实报告，如有不实，愿意接受组织处理。</w:t>
            </w:r>
          </w:p>
          <w:p w:rsidR="007339C6" w:rsidRDefault="007339C6" w:rsidP="00E5765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339C6" w:rsidRDefault="007339C6" w:rsidP="007339C6">
            <w:pPr>
              <w:ind w:firstLineChars="2500" w:firstLine="3168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签名：</w:t>
            </w:r>
          </w:p>
          <w:p w:rsidR="007339C6" w:rsidRDefault="007339C6" w:rsidP="00E5765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339C6" w:rsidRDefault="007339C6" w:rsidP="00E5765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填报时间：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2022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年月日</w:t>
            </w:r>
          </w:p>
        </w:tc>
      </w:tr>
      <w:tr w:rsidR="007339C6" w:rsidTr="0078200D">
        <w:trPr>
          <w:trHeight w:val="1093"/>
          <w:jc w:val="center"/>
        </w:trPr>
        <w:tc>
          <w:tcPr>
            <w:tcW w:w="978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339C6" w:rsidRDefault="007339C6" w:rsidP="00E5765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用人单位审核意见</w:t>
            </w:r>
          </w:p>
        </w:tc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7339C6" w:rsidRDefault="007339C6" w:rsidP="00E5765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7339C6" w:rsidRDefault="007339C6" w:rsidP="007339C6">
      <w:pPr>
        <w:spacing w:beforeLines="50"/>
        <w:ind w:firstLineChars="50" w:firstLine="31680"/>
        <w:rPr>
          <w:rFonts w:ascii="Times New Roman" w:cs="Times New Roman"/>
          <w:sz w:val="24"/>
          <w:szCs w:val="24"/>
        </w:rPr>
      </w:pPr>
      <w:r>
        <w:rPr>
          <w:rFonts w:ascii="黑体" w:eastAsia="黑体" w:hAnsi="黑体" w:cs="宋体" w:hint="eastAsia"/>
          <w:bCs/>
          <w:sz w:val="24"/>
          <w:szCs w:val="24"/>
        </w:rPr>
        <w:t>说明：</w:t>
      </w:r>
      <w:r>
        <w:rPr>
          <w:rFonts w:ascii="Times New Roman" w:cs="Times New Roman" w:hint="eastAsia"/>
          <w:sz w:val="24"/>
          <w:szCs w:val="24"/>
        </w:rPr>
        <w:t>“近亲</w:t>
      </w:r>
      <w:r>
        <w:rPr>
          <w:rFonts w:ascii="Times New Roman" w:cs="宋体" w:hint="eastAsia"/>
          <w:sz w:val="24"/>
          <w:szCs w:val="24"/>
        </w:rPr>
        <w:t>属”包括</w:t>
      </w:r>
      <w:r>
        <w:rPr>
          <w:rFonts w:ascii="Times New Roman" w:cs="Times New Roman" w:hint="eastAsia"/>
          <w:sz w:val="24"/>
          <w:szCs w:val="24"/>
        </w:rPr>
        <w:t>夫妻关系、直系血亲关系、三代以内旁系血亲关系以及近姻亲关系。</w:t>
      </w:r>
    </w:p>
    <w:sectPr w:rsidR="007339C6" w:rsidSect="00EE58F5">
      <w:footerReference w:type="default" r:id="rId6"/>
      <w:pgSz w:w="11906" w:h="16838"/>
      <w:pgMar w:top="935" w:right="454" w:bottom="720" w:left="45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C6" w:rsidRDefault="007339C6">
      <w:r>
        <w:separator/>
      </w:r>
    </w:p>
  </w:endnote>
  <w:endnote w:type="continuationSeparator" w:id="1">
    <w:p w:rsidR="007339C6" w:rsidRDefault="0073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C6" w:rsidRDefault="007339C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339C6" w:rsidRDefault="00733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C6" w:rsidRDefault="007339C6">
      <w:r>
        <w:separator/>
      </w:r>
    </w:p>
  </w:footnote>
  <w:footnote w:type="continuationSeparator" w:id="1">
    <w:p w:rsidR="007339C6" w:rsidRDefault="00733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M3M2JiNWQyNjMxMzg0MWY2MjZkNGUxN2YzN2FiM2MifQ=="/>
  </w:docVars>
  <w:rsids>
    <w:rsidRoot w:val="009000DA"/>
    <w:rsid w:val="000050A3"/>
    <w:rsid w:val="000158DE"/>
    <w:rsid w:val="00050C09"/>
    <w:rsid w:val="000512D0"/>
    <w:rsid w:val="000615D2"/>
    <w:rsid w:val="00075A05"/>
    <w:rsid w:val="00081436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7DF2"/>
    <w:rsid w:val="001955DD"/>
    <w:rsid w:val="001B26B8"/>
    <w:rsid w:val="001C4421"/>
    <w:rsid w:val="001D5365"/>
    <w:rsid w:val="002166E4"/>
    <w:rsid w:val="00243D99"/>
    <w:rsid w:val="002600B8"/>
    <w:rsid w:val="002705D7"/>
    <w:rsid w:val="00273E39"/>
    <w:rsid w:val="00277B64"/>
    <w:rsid w:val="002D560E"/>
    <w:rsid w:val="002F3FDE"/>
    <w:rsid w:val="002F6D07"/>
    <w:rsid w:val="0033707F"/>
    <w:rsid w:val="00374150"/>
    <w:rsid w:val="00384DE1"/>
    <w:rsid w:val="0039166D"/>
    <w:rsid w:val="003B70C2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7232B"/>
    <w:rsid w:val="0047566E"/>
    <w:rsid w:val="00482E56"/>
    <w:rsid w:val="004D1F6B"/>
    <w:rsid w:val="00545895"/>
    <w:rsid w:val="00575A23"/>
    <w:rsid w:val="00593264"/>
    <w:rsid w:val="00594882"/>
    <w:rsid w:val="005B643B"/>
    <w:rsid w:val="005B7ECF"/>
    <w:rsid w:val="005E26C4"/>
    <w:rsid w:val="005E49F3"/>
    <w:rsid w:val="0060284F"/>
    <w:rsid w:val="00607460"/>
    <w:rsid w:val="00613DD8"/>
    <w:rsid w:val="0062458A"/>
    <w:rsid w:val="00641C36"/>
    <w:rsid w:val="00657293"/>
    <w:rsid w:val="00661865"/>
    <w:rsid w:val="006621EC"/>
    <w:rsid w:val="006651E2"/>
    <w:rsid w:val="00667220"/>
    <w:rsid w:val="006677CA"/>
    <w:rsid w:val="006C38AB"/>
    <w:rsid w:val="006C61C4"/>
    <w:rsid w:val="006E0C90"/>
    <w:rsid w:val="007339C6"/>
    <w:rsid w:val="00750DDD"/>
    <w:rsid w:val="00776591"/>
    <w:rsid w:val="0078200D"/>
    <w:rsid w:val="00787D9B"/>
    <w:rsid w:val="007E6FB5"/>
    <w:rsid w:val="007F0DD1"/>
    <w:rsid w:val="0080011E"/>
    <w:rsid w:val="0080047E"/>
    <w:rsid w:val="008204B3"/>
    <w:rsid w:val="00824127"/>
    <w:rsid w:val="0084380B"/>
    <w:rsid w:val="00844411"/>
    <w:rsid w:val="00857731"/>
    <w:rsid w:val="00865E0A"/>
    <w:rsid w:val="00876772"/>
    <w:rsid w:val="008A67B8"/>
    <w:rsid w:val="008F2AE6"/>
    <w:rsid w:val="009000DA"/>
    <w:rsid w:val="00911D94"/>
    <w:rsid w:val="009177A1"/>
    <w:rsid w:val="0093112A"/>
    <w:rsid w:val="00935582"/>
    <w:rsid w:val="009810B1"/>
    <w:rsid w:val="009C4550"/>
    <w:rsid w:val="009C6D27"/>
    <w:rsid w:val="009D6DCA"/>
    <w:rsid w:val="00A004E4"/>
    <w:rsid w:val="00A060B2"/>
    <w:rsid w:val="00A1655F"/>
    <w:rsid w:val="00A171E0"/>
    <w:rsid w:val="00A30369"/>
    <w:rsid w:val="00A52253"/>
    <w:rsid w:val="00A70A44"/>
    <w:rsid w:val="00A74999"/>
    <w:rsid w:val="00AA4A45"/>
    <w:rsid w:val="00AF39B1"/>
    <w:rsid w:val="00B07EA8"/>
    <w:rsid w:val="00B27068"/>
    <w:rsid w:val="00B354DF"/>
    <w:rsid w:val="00B35587"/>
    <w:rsid w:val="00B54F58"/>
    <w:rsid w:val="00B57486"/>
    <w:rsid w:val="00B65299"/>
    <w:rsid w:val="00B879EC"/>
    <w:rsid w:val="00B92700"/>
    <w:rsid w:val="00BA2E27"/>
    <w:rsid w:val="00BB50EB"/>
    <w:rsid w:val="00BE6820"/>
    <w:rsid w:val="00C012E9"/>
    <w:rsid w:val="00C3346E"/>
    <w:rsid w:val="00C33497"/>
    <w:rsid w:val="00C454C6"/>
    <w:rsid w:val="00C46C39"/>
    <w:rsid w:val="00C61895"/>
    <w:rsid w:val="00C808AD"/>
    <w:rsid w:val="00C861C7"/>
    <w:rsid w:val="00C87CC1"/>
    <w:rsid w:val="00CA3F42"/>
    <w:rsid w:val="00CE47B2"/>
    <w:rsid w:val="00CE640E"/>
    <w:rsid w:val="00CF6951"/>
    <w:rsid w:val="00D00135"/>
    <w:rsid w:val="00D06F74"/>
    <w:rsid w:val="00D1232F"/>
    <w:rsid w:val="00D16401"/>
    <w:rsid w:val="00D25665"/>
    <w:rsid w:val="00D25F3F"/>
    <w:rsid w:val="00D27EAB"/>
    <w:rsid w:val="00D63D6B"/>
    <w:rsid w:val="00D95DAF"/>
    <w:rsid w:val="00E004A1"/>
    <w:rsid w:val="00E114FD"/>
    <w:rsid w:val="00E25605"/>
    <w:rsid w:val="00E25996"/>
    <w:rsid w:val="00E5765A"/>
    <w:rsid w:val="00EA772A"/>
    <w:rsid w:val="00EB053E"/>
    <w:rsid w:val="00EB24DC"/>
    <w:rsid w:val="00EB63F0"/>
    <w:rsid w:val="00ED09EF"/>
    <w:rsid w:val="00EE58F5"/>
    <w:rsid w:val="00F304B5"/>
    <w:rsid w:val="00F5540E"/>
    <w:rsid w:val="00F62269"/>
    <w:rsid w:val="00F97E44"/>
    <w:rsid w:val="00FA1D83"/>
    <w:rsid w:val="00FB023F"/>
    <w:rsid w:val="00FB6FFC"/>
    <w:rsid w:val="00FD7C64"/>
    <w:rsid w:val="128B7DE1"/>
    <w:rsid w:val="160D0B3E"/>
    <w:rsid w:val="1C5066C0"/>
    <w:rsid w:val="1C600475"/>
    <w:rsid w:val="1D82211E"/>
    <w:rsid w:val="2DCE2EEC"/>
    <w:rsid w:val="2FC254E7"/>
    <w:rsid w:val="39271051"/>
    <w:rsid w:val="3D1D1614"/>
    <w:rsid w:val="479B7487"/>
    <w:rsid w:val="49D33728"/>
    <w:rsid w:val="609B6E29"/>
    <w:rsid w:val="63D772CC"/>
    <w:rsid w:val="6773439C"/>
    <w:rsid w:val="68593F22"/>
    <w:rsid w:val="6F1073C4"/>
    <w:rsid w:val="716612B2"/>
    <w:rsid w:val="71FD3760"/>
    <w:rsid w:val="74FE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95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F69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951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695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F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695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F6951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HP440</dc:creator>
  <cp:keywords/>
  <dc:description/>
  <cp:lastModifiedBy>LENOVO</cp:lastModifiedBy>
  <cp:revision>7</cp:revision>
  <cp:lastPrinted>2022-11-11T01:42:00Z</cp:lastPrinted>
  <dcterms:created xsi:type="dcterms:W3CDTF">2019-10-18T10:00:00Z</dcterms:created>
  <dcterms:modified xsi:type="dcterms:W3CDTF">2022-11-11T01:42:00Z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6CD5562E9F224B359B868B0ADB76553E</vt:lpwstr>
  </property>
</Properties>
</file>