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3"/>
        <w:ind w:left="4680" w:right="4680"/>
        <w:jc w:val="center"/>
      </w:pPr>
      <w:r>
        <w:rPr>
          <w:rFonts w:hint="eastAsia"/>
        </w:rPr>
        <w:t>广东省企业开展免费适岗培训补贴人员花名册</w:t>
      </w: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16"/>
        </w:rPr>
      </w:pPr>
    </w:p>
    <w:p>
      <w:pPr>
        <w:pStyle w:val="2"/>
        <w:tabs>
          <w:tab w:val="left" w:pos="1419"/>
          <w:tab w:val="left" w:pos="2120"/>
          <w:tab w:val="left" w:pos="5300"/>
          <w:tab w:val="left" w:pos="6560"/>
          <w:tab w:val="left" w:pos="9008"/>
          <w:tab w:val="left" w:pos="10419"/>
        </w:tabs>
        <w:spacing w:line="472" w:lineRule="auto"/>
        <w:ind w:left="308" w:right="1277" w:firstLine="50"/>
      </w:pPr>
      <w:r>
        <w:rPr>
          <w:rFonts w:hint="eastAsia"/>
        </w:rPr>
        <w:t>申请单位名称：汕尾市四悦通信科技有限公司</w:t>
      </w:r>
      <w:r>
        <w:tab/>
      </w:r>
      <w:r>
        <w:rPr>
          <w:rFonts w:hint="eastAsia"/>
        </w:rPr>
        <w:t>申请日期：</w:t>
      </w:r>
      <w:r>
        <w:tab/>
      </w:r>
      <w:r>
        <w:t xml:space="preserve">  2020-07-03</w:t>
      </w:r>
      <w:r>
        <w:rPr>
          <w:w w:val="95"/>
        </w:rPr>
        <w:tab/>
      </w:r>
      <w:r>
        <w:rPr>
          <w:rFonts w:hint="eastAsia"/>
        </w:rPr>
        <w:t>申请表编号：</w:t>
      </w:r>
      <w:r>
        <w:tab/>
      </w:r>
      <w:r>
        <w:t>29441500200700011</w:t>
      </w:r>
      <w:r>
        <w:rPr>
          <w:rFonts w:hint="eastAsia"/>
        </w:rPr>
        <w:t>联系人：</w:t>
      </w:r>
      <w:r>
        <w:tab/>
      </w:r>
      <w:r>
        <w:rPr>
          <w:rFonts w:hint="eastAsia"/>
        </w:rPr>
        <w:t>李少静</w:t>
      </w:r>
      <w:r>
        <w:tab/>
      </w:r>
      <w:r>
        <w:tab/>
      </w:r>
      <w:r>
        <w:rPr>
          <w:rFonts w:hint="eastAsia"/>
        </w:rPr>
        <w:t>联系电话：</w:t>
      </w:r>
      <w:r>
        <w:tab/>
      </w:r>
      <w:r>
        <w:t xml:space="preserve"> 13714****40</w:t>
      </w:r>
    </w:p>
    <w:tbl>
      <w:tblPr>
        <w:tblStyle w:val="3"/>
        <w:tblpPr w:leftFromText="180" w:rightFromText="180" w:vertAnchor="text" w:horzAnchor="page" w:tblpX="396" w:tblpY="47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0"/>
        <w:gridCol w:w="840"/>
        <w:gridCol w:w="1780"/>
        <w:gridCol w:w="2680"/>
        <w:gridCol w:w="2060"/>
        <w:gridCol w:w="1220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left="74" w:right="5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0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left="234" w:right="21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0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left="204" w:right="18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0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left="395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0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left="420" w:right="40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left="458" w:right="4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0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left="193" w:right="17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</w:tcPr>
          <w:p>
            <w:pPr>
              <w:pStyle w:val="7"/>
              <w:spacing w:before="119" w:line="220" w:lineRule="auto"/>
              <w:ind w:left="95" w:right="74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</w:tcPr>
          <w:p>
            <w:pPr>
              <w:pStyle w:val="7"/>
              <w:spacing w:before="98" w:line="251" w:lineRule="exact"/>
              <w:ind w:left="253" w:right="2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7"/>
              <w:spacing w:line="251" w:lineRule="exact"/>
              <w:ind w:left="253" w:right="2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徐小珊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4415021992****3045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13719****15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刘佩晴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4415021993****1126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15014****06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王晓蓝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4415021992****3047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15019****85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吴如静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4415021996****2144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13751****31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贾静雯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5113211999****5161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16698****72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邹雅丽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4415021996****2121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13902****33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张晓晴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4415021998****0623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13509****86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李小伟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4415021987****0719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15766****79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陈韬俊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4415021984****0250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13650****52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叶国秋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4415021983****0254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13421****90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40" w:type="dxa"/>
            <w:gridSpan w:val="8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合计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10000.0</w:t>
            </w:r>
          </w:p>
        </w:tc>
      </w:tr>
    </w:tbl>
    <w:p>
      <w:pPr>
        <w:spacing w:line="472" w:lineRule="auto"/>
      </w:pPr>
      <w:bookmarkStart w:id="0" w:name="_GoBack"/>
    </w:p>
    <w:bookmarkEnd w:id="0"/>
    <w:p>
      <w:pPr>
        <w:spacing w:line="472" w:lineRule="auto"/>
      </w:pPr>
    </w:p>
    <w:p>
      <w:pPr>
        <w:spacing w:line="472" w:lineRule="auto"/>
        <w:sectPr>
          <w:pgSz w:w="14000" w:h="16840"/>
          <w:pgMar w:top="1020" w:right="280" w:bottom="280" w:left="32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8742A5"/>
    <w:rsid w:val="00070785"/>
    <w:rsid w:val="003E7E38"/>
    <w:rsid w:val="006F6CEC"/>
    <w:rsid w:val="007F6B95"/>
    <w:rsid w:val="00D135F2"/>
    <w:rsid w:val="56413B8D"/>
    <w:rsid w:val="568742A5"/>
    <w:rsid w:val="679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  <w:rPr>
      <w:sz w:val="20"/>
      <w:szCs w:val="20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qFormat/>
    <w:uiPriority w:val="99"/>
    <w:rPr>
      <w:rFonts w:ascii="宋体" w:hAnsi="宋体" w:cs="宋体"/>
      <w:kern w:val="0"/>
      <w:sz w:val="22"/>
      <w:lang w:val="zh-CN"/>
    </w:rPr>
  </w:style>
  <w:style w:type="paragraph" w:customStyle="1" w:styleId="7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124</Words>
  <Characters>711</Characters>
  <Lines>0</Lines>
  <Paragraphs>0</Paragraphs>
  <TotalTime>44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2020-09-09T07:24:00Z</dcterms:created>
  <dc:creator>571</dc:creator>
  <cp:lastModifiedBy>戴锦信</cp:lastModifiedBy>
  <dcterms:modified xsi:type="dcterms:W3CDTF">2021-09-02T01:39:23Z</dcterms:modified>
  <dc:title>广东省企业开展免费适岗培训补贴人员花名册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E73E1D5FC4A0415A978EB4AC89F1C3C3</vt:lpwstr>
  </property>
</Properties>
</file>