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left="4700"/>
      </w:pPr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21"/>
        </w:rPr>
      </w:pPr>
    </w:p>
    <w:p>
      <w:pPr>
        <w:pStyle w:val="2"/>
        <w:tabs>
          <w:tab w:val="left" w:pos="1419"/>
          <w:tab w:val="left" w:pos="2120"/>
          <w:tab w:val="left" w:pos="5299"/>
          <w:tab w:val="left" w:pos="6559"/>
          <w:tab w:val="left" w:pos="8631"/>
        </w:tabs>
        <w:spacing w:line="556" w:lineRule="auto"/>
        <w:ind w:left="309" w:right="1781" w:firstLine="50"/>
      </w:pPr>
      <w:r>
        <w:rPr>
          <w:lang w:eastAsia="zh-CN"/>
        </w:rPr>
        <w:pict>
          <v:shape id="_x0000_s1026" o:spid="_x0000_s1026" o:spt="202" type="#_x0000_t202" style="position:absolute;left:0pt;margin-left:92.05pt;margin-top:55.8pt;height:651.5pt;width:659.7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0"/>
                    <w:gridCol w:w="1101"/>
                    <w:gridCol w:w="841"/>
                    <w:gridCol w:w="1781"/>
                    <w:gridCol w:w="2682"/>
                    <w:gridCol w:w="2060"/>
                    <w:gridCol w:w="1221"/>
                    <w:gridCol w:w="1180"/>
                    <w:gridCol w:w="17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2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02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性别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392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身份证类型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418" w:right="4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身份证号码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456" w:right="4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手机号码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7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培训课时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120" w:line="218" w:lineRule="auto"/>
                          <w:ind w:left="88" w:right="41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培训效果是否达到要求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97" w:line="251" w:lineRule="exact"/>
                          <w:ind w:left="246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申请补贴金额</w:t>
                        </w:r>
                      </w:p>
                      <w:p>
                        <w:pPr>
                          <w:pStyle w:val="7"/>
                          <w:spacing w:line="251" w:lineRule="exact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（元）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陈秀云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4415011971******21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13302****67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余艳萍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4328241976******2X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13543****09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何利容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18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4415011972******25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15767****25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谢丽君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4415021976******2X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13692****97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林尚衢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4415221977******31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13360****78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王爱丽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18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4103261979******2X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18023****16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梁姬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4600351983******22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15767****88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庄东方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4415221981******46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13543****74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安菊蓉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18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4326271974******25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13692****88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3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陈少妃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4415221971******27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13650****28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3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蔡秀菊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4415221971******87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18344****42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3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孔维雄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18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4415011968******16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13729****51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3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黄信见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"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4415021974******91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13302****33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9" w:hRule="atLeast"/>
                    </w:trPr>
                    <w:tc>
                      <w:tcPr>
                        <w:tcW w:w="5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73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3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肖秀珍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line="220" w:lineRule="auto"/>
                          <w:ind w:left="692" w:right="78" w:hanging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居民身份证（户口</w:t>
                        </w:r>
                        <w:r>
                          <w:rPr>
                            <w:rFonts w:hint="eastAsia"/>
                            <w:sz w:val="20"/>
                            <w:lang w:eastAsia="zh-CN"/>
                          </w:rPr>
                          <w:t>簿</w:t>
                        </w:r>
                        <w:r>
                          <w:rPr>
                            <w:rFonts w:hint="eastAsia"/>
                            <w:sz w:val="20"/>
                          </w:rPr>
                          <w:t>）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16" w:right="4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4425301967******6X</w:t>
                        </w:r>
                      </w:p>
                    </w:tc>
                    <w:tc>
                      <w:tcPr>
                        <w:tcW w:w="206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ind w:left="456" w:right="4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13692****61</w:t>
                        </w:r>
                      </w:p>
                    </w:tc>
                    <w:tc>
                      <w:tcPr>
                        <w:tcW w:w="122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88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是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246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1000.00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/>
        </w:rPr>
        <w:t>申请单位名称：</w:t>
      </w:r>
      <w:r>
        <w:tab/>
      </w:r>
      <w:r>
        <w:rPr>
          <w:rFonts w:hint="eastAsia"/>
        </w:rPr>
        <w:t>汕尾市友谊宾馆有限公司</w:t>
      </w:r>
      <w:r>
        <w:tab/>
      </w:r>
      <w:r>
        <w:rPr>
          <w:rFonts w:hint="eastAsia"/>
        </w:rPr>
        <w:t>申请日期：</w:t>
      </w:r>
      <w:r>
        <w:t>2020-08-18</w:t>
      </w:r>
      <w:r>
        <w:tab/>
      </w:r>
      <w:r>
        <w:rPr>
          <w:rFonts w:hint="eastAsia"/>
        </w:rPr>
        <w:t>申请表编号：</w:t>
      </w:r>
      <w:r>
        <w:t xml:space="preserve">2944150020******26 </w:t>
      </w:r>
      <w:r>
        <w:rPr>
          <w:rFonts w:hint="eastAsia"/>
        </w:rPr>
        <w:t>联系人：</w:t>
      </w:r>
      <w:r>
        <w:tab/>
      </w:r>
      <w:r>
        <w:rPr>
          <w:rFonts w:hint="eastAsia"/>
        </w:rPr>
        <w:t>梁华平</w:t>
      </w:r>
      <w:r>
        <w:tab/>
      </w:r>
      <w:r>
        <w:tab/>
      </w:r>
      <w:r>
        <w:rPr>
          <w:rFonts w:hint="eastAsia"/>
        </w:rPr>
        <w:t>联系电话：</w:t>
      </w:r>
      <w:r>
        <w:tab/>
      </w:r>
      <w:r>
        <w:t>13927****88</w:t>
      </w:r>
    </w:p>
    <w:p>
      <w:pPr>
        <w:spacing w:line="556" w:lineRule="auto"/>
        <w:sectPr>
          <w:type w:val="continuous"/>
          <w:pgSz w:w="16840" w:h="23820"/>
          <w:pgMar w:top="1020" w:right="1680" w:bottom="280" w:left="1740" w:header="720" w:footer="720" w:gutter="0"/>
          <w:cols w:space="720" w:num="1"/>
        </w:sectPr>
      </w:pPr>
      <w:bookmarkStart w:id="0" w:name="_GoBack"/>
      <w:bookmarkEnd w:id="0"/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1"/>
        <w:gridCol w:w="841"/>
        <w:gridCol w:w="1781"/>
        <w:gridCol w:w="2682"/>
        <w:gridCol w:w="2060"/>
        <w:gridCol w:w="1221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2" w:right="5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02" w:right="18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392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18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56" w:right="44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7" w:right="18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7"/>
              <w:spacing w:before="112" w:line="220" w:lineRule="auto"/>
              <w:ind w:left="88" w:right="41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7"/>
              <w:spacing w:before="92" w:line="251" w:lineRule="exact"/>
              <w:ind w:left="246" w:right="2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46" w:right="2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郑秀燕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4415221970******28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13692****04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吴愫萍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4415812000******67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15219****67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方香云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4415211974******09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18819****93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陈美慧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4415812000******89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13257****44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肖宝格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4425301971******64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18128****90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梁书晴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4415021994******23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15089****45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曾令秀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5130231974******23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13360****95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22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许雄武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4415011979******19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18927****23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23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陈冬梅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4415211979******05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13692****61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陈小玉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4415221985******61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15917****91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25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何泗宜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4415021995******27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15019****16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26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李明层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4415221979******25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15219****33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eastAsia="zh-CN"/>
              </w:rPr>
              <w:t>7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庄映妹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4415811982******8X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15622****05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eastAsia="zh-CN"/>
              </w:rPr>
              <w:t>8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吴小花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4415221975******27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18219****00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29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左雪梅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4415011973******27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18927****21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0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黄月琼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4600351971******25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18924****19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</w:tbl>
    <w:p>
      <w:pPr>
        <w:jc w:val="center"/>
        <w:rPr>
          <w:sz w:val="20"/>
        </w:rPr>
        <w:sectPr>
          <w:pgSz w:w="16840" w:h="23820"/>
          <w:pgMar w:top="400" w:right="1680" w:bottom="280" w:left="1740" w:header="720" w:footer="720" w:gutter="0"/>
          <w:cols w:space="720" w:num="1"/>
        </w:sect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1"/>
        <w:gridCol w:w="841"/>
        <w:gridCol w:w="1781"/>
        <w:gridCol w:w="2682"/>
        <w:gridCol w:w="2060"/>
        <w:gridCol w:w="1221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2" w:right="5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02" w:right="18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392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18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56" w:right="44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7" w:right="18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7"/>
              <w:spacing w:before="112" w:line="220" w:lineRule="auto"/>
              <w:ind w:left="88" w:right="41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7"/>
              <w:spacing w:before="92" w:line="251" w:lineRule="exact"/>
              <w:ind w:left="246" w:right="2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46" w:right="2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卓立英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4600351995******20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18924****17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张艳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5102121983******65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13719****69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程迎春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4415021979******29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18927****08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周琴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4415021976******43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18927****22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林宝妹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4405281975******65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13543****68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黄秀凤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4415221974******43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13692****41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7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张金娥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4415021975******26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15019****33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eastAsia="zh-CN"/>
              </w:rPr>
              <w:t>8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祝青芬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5122241976******01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15819****71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39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黄惠端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4415221985******67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13421****55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40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肖雪玲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4415811978******02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13622****76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陈丽勤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4415021979******45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13539****60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42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钟泽婷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4415021993******27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15089****05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43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陈俏君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4415021970******29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13543****68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44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梁莎莎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4415021997******48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13432****03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李雪妙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4415021985******46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13437****39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46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王文祝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4415211981******28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13719****04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</w:tbl>
    <w:p>
      <w:pPr>
        <w:jc w:val="center"/>
        <w:rPr>
          <w:sz w:val="20"/>
        </w:rPr>
        <w:sectPr>
          <w:pgSz w:w="16840" w:h="23820"/>
          <w:pgMar w:top="400" w:right="1680" w:bottom="280" w:left="1740" w:header="720" w:footer="720" w:gutter="0"/>
          <w:cols w:space="720" w:num="1"/>
        </w:sectPr>
      </w:pPr>
    </w:p>
    <w:tbl>
      <w:tblPr>
        <w:tblStyle w:val="3"/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1"/>
        <w:gridCol w:w="841"/>
        <w:gridCol w:w="1781"/>
        <w:gridCol w:w="2682"/>
        <w:gridCol w:w="2060"/>
        <w:gridCol w:w="1221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2" w:right="5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02" w:right="18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392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18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456" w:right="44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7" w:right="18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7"/>
              <w:spacing w:before="112" w:line="220" w:lineRule="auto"/>
              <w:ind w:left="88" w:right="41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7"/>
              <w:spacing w:before="92" w:line="251" w:lineRule="exact"/>
              <w:ind w:left="246" w:right="2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46" w:right="2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47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邱爱君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4415021973******28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13828****90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刘海青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4415021971******45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18023****48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49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黄健发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4415021994******71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15902****41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50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林东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4415011973******50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18927****38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51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李武强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4415011969******10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18927****38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52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江立彬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4415011969******18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18927****18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eastAsia="zh-CN"/>
              </w:rPr>
              <w:t>3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曾进文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4405221974******34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18102****09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eastAsia="zh-CN"/>
              </w:rPr>
              <w:t>4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郭古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4415011973******19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15813****70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eastAsia="zh-CN"/>
              </w:rPr>
              <w:t>5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梁惠珠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4415021971******28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18927****31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eastAsia="zh-CN"/>
              </w:rPr>
              <w:t>6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陈赛映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4415811967******22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18344****13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eastAsia="zh-CN"/>
              </w:rPr>
              <w:t>7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陈其欣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4425301963******73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18927****00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58</w:t>
            </w:r>
          </w:p>
        </w:tc>
        <w:tc>
          <w:tcPr>
            <w:tcW w:w="110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郭少欺</w:t>
            </w:r>
          </w:p>
        </w:tc>
        <w:tc>
          <w:tcPr>
            <w:tcW w:w="84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4415811985******10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15876****99</w:t>
            </w:r>
          </w:p>
        </w:tc>
        <w:tc>
          <w:tcPr>
            <w:tcW w:w="1221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59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陈坚真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2"/>
              <w:rPr>
                <w:sz w:val="19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4415211972******47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13543****88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eastAsia="zh-CN"/>
              </w:rPr>
              <w:t>0</w:t>
            </w:r>
          </w:p>
        </w:tc>
        <w:tc>
          <w:tcPr>
            <w:tcW w:w="110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32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杨小琼</w:t>
            </w:r>
          </w:p>
        </w:tc>
        <w:tc>
          <w:tcPr>
            <w:tcW w:w="84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1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6" w:right="412"/>
              <w:jc w:val="center"/>
              <w:rPr>
                <w:sz w:val="20"/>
              </w:rPr>
            </w:pPr>
            <w:r>
              <w:rPr>
                <w:sz w:val="20"/>
              </w:rPr>
              <w:t>4415021973******28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15813****77</w:t>
            </w:r>
          </w:p>
        </w:tc>
        <w:tc>
          <w:tcPr>
            <w:tcW w:w="1221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446" w:type="dxa"/>
            <w:gridSpan w:val="8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5502" w:right="549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1740" w:type="dxa"/>
          </w:tcPr>
          <w:p>
            <w:pPr>
              <w:pStyle w:val="7"/>
              <w:spacing w:before="11"/>
              <w:rPr>
                <w:sz w:val="20"/>
              </w:rPr>
            </w:pPr>
          </w:p>
          <w:p>
            <w:pPr>
              <w:pStyle w:val="7"/>
              <w:ind w:left="246" w:right="242"/>
              <w:jc w:val="center"/>
              <w:rPr>
                <w:sz w:val="20"/>
              </w:rPr>
            </w:pPr>
            <w:r>
              <w:rPr>
                <w:sz w:val="20"/>
              </w:rPr>
              <w:t>62000.0</w:t>
            </w:r>
          </w:p>
        </w:tc>
      </w:tr>
    </w:tbl>
    <w:p>
      <w:pPr>
        <w:jc w:val="center"/>
        <w:rPr>
          <w:sz w:val="20"/>
        </w:rPr>
        <w:sectPr>
          <w:pgSz w:w="16840" w:h="23820"/>
          <w:pgMar w:top="400" w:right="1680" w:bottom="280" w:left="1740" w:header="720" w:footer="720" w:gutter="0"/>
          <w:cols w:space="720" w:num="1"/>
        </w:sectPr>
      </w:pPr>
    </w:p>
    <w:p>
      <w:pPr>
        <w:pStyle w:val="2"/>
        <w:spacing w:before="52"/>
        <w:ind w:left="4678" w:right="4702"/>
        <w:jc w:val="center"/>
      </w:pPr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16"/>
        </w:rPr>
      </w:pPr>
    </w:p>
    <w:p>
      <w:pPr>
        <w:tabs>
          <w:tab w:val="left" w:pos="2120"/>
          <w:tab w:val="left" w:pos="5300"/>
          <w:tab w:val="left" w:pos="9009"/>
          <w:tab w:val="left" w:pos="10471"/>
        </w:tabs>
        <w:ind w:left="360"/>
      </w:pPr>
      <w:r>
        <w:rPr>
          <w:rFonts w:hint="eastAsia"/>
          <w:sz w:val="20"/>
        </w:rPr>
        <w:t>申请单位名称：</w:t>
      </w:r>
      <w:r>
        <w:rPr>
          <w:sz w:val="20"/>
        </w:rPr>
        <w:tab/>
      </w:r>
      <w:r>
        <w:rPr>
          <w:rFonts w:hint="eastAsia"/>
          <w:sz w:val="20"/>
        </w:rPr>
        <w:t>汕尾市友谊宾馆有限公司</w:t>
      </w:r>
      <w:r>
        <w:rPr>
          <w:sz w:val="20"/>
        </w:rPr>
        <w:tab/>
      </w:r>
      <w:r>
        <w:rPr>
          <w:rFonts w:hint="eastAsia"/>
          <w:sz w:val="20"/>
        </w:rPr>
        <w:t>申请日期：</w:t>
      </w:r>
      <w:r>
        <w:rPr>
          <w:spacing w:val="-61"/>
          <w:sz w:val="20"/>
        </w:rPr>
        <w:t xml:space="preserve"> </w:t>
      </w:r>
      <w:r>
        <w:rPr>
          <w:sz w:val="20"/>
        </w:rPr>
        <w:t>2020-08-18</w:t>
      </w:r>
      <w:r>
        <w:rPr>
          <w:sz w:val="20"/>
        </w:rPr>
        <w:tab/>
      </w:r>
      <w:r>
        <w:rPr>
          <w:rFonts w:hint="eastAsia"/>
          <w:position w:val="1"/>
          <w:sz w:val="20"/>
        </w:rPr>
        <w:t>申请表编号：</w:t>
      </w:r>
      <w:r>
        <w:rPr>
          <w:position w:val="1"/>
          <w:sz w:val="20"/>
        </w:rPr>
        <w:tab/>
      </w:r>
      <w:r>
        <w:rPr>
          <w:position w:val="-1"/>
        </w:rPr>
        <w:t>2944150020******27</w:t>
      </w:r>
    </w:p>
    <w:p>
      <w:pPr>
        <w:pStyle w:val="2"/>
        <w:rPr>
          <w:sz w:val="24"/>
        </w:rPr>
      </w:pPr>
    </w:p>
    <w:p>
      <w:pPr>
        <w:pStyle w:val="2"/>
        <w:tabs>
          <w:tab w:val="left" w:pos="1419"/>
          <w:tab w:val="left" w:pos="5299"/>
          <w:tab w:val="left" w:pos="6559"/>
        </w:tabs>
        <w:spacing w:before="158"/>
        <w:ind w:left="309"/>
      </w:pPr>
      <w:r>
        <w:rPr>
          <w:rFonts w:hint="eastAsia"/>
        </w:rPr>
        <w:t>联系人：</w:t>
      </w:r>
      <w:r>
        <w:tab/>
      </w:r>
      <w:r>
        <w:rPr>
          <w:rFonts w:hint="eastAsia"/>
        </w:rPr>
        <w:t>梁华平</w:t>
      </w:r>
      <w:r>
        <w:tab/>
      </w:r>
      <w:r>
        <w:rPr>
          <w:rFonts w:hint="eastAsia"/>
        </w:rPr>
        <w:t>联系电话：</w:t>
      </w:r>
      <w:r>
        <w:tab/>
      </w:r>
      <w:r>
        <w:t>13927****88</w:t>
      </w:r>
    </w:p>
    <w:p>
      <w:pPr>
        <w:pStyle w:val="2"/>
      </w:pPr>
    </w:p>
    <w:p>
      <w:pPr>
        <w:pStyle w:val="2"/>
        <w:spacing w:before="5"/>
        <w:rPr>
          <w:sz w:val="11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1"/>
        <w:gridCol w:w="841"/>
        <w:gridCol w:w="1781"/>
        <w:gridCol w:w="2682"/>
        <w:gridCol w:w="2060"/>
        <w:gridCol w:w="1221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2" w:right="2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03" w:right="18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392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2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418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456" w:right="4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7"/>
              <w:spacing w:before="118" w:line="220" w:lineRule="auto"/>
              <w:ind w:left="88" w:right="79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7"/>
              <w:spacing w:before="98" w:line="251" w:lineRule="exact"/>
              <w:ind w:left="246" w:right="2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46" w:right="2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梁锦雄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4415021984******10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13500****39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吴瑞星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 w:line="218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4415021979******38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18029****69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姜治英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before="1"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5129251975******67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13729****78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贾明英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5223211975******2X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15813****81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向守开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 w:line="218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5130221965******18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18927****36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史巧英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before="1"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4405281969******22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15347****23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王联碧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5130231973******61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13543****12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向守雍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 w:line="218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5130221962******96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18282****41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邓明宣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before="1"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5130221975******34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15813****62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陈清忠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5122241972******32</w:t>
            </w:r>
          </w:p>
        </w:tc>
        <w:tc>
          <w:tcPr>
            <w:tcW w:w="2060" w:type="dxa"/>
          </w:tcPr>
          <w:p>
            <w:pPr>
              <w:pStyle w:val="7"/>
              <w:spacing w:before="10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15766****55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刘恒见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before="1" w:line="218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5130231963******35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13858****89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31" w:right="21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熊贵强</w:t>
            </w:r>
          </w:p>
        </w:tc>
        <w:tc>
          <w:tcPr>
            <w:tcW w:w="84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1" w:type="dxa"/>
          </w:tcPr>
          <w:p>
            <w:pPr>
              <w:pStyle w:val="7"/>
              <w:spacing w:before="5"/>
              <w:rPr>
                <w:sz w:val="20"/>
              </w:rPr>
            </w:pPr>
          </w:p>
          <w:p>
            <w:pPr>
              <w:pStyle w:val="7"/>
              <w:spacing w:before="1" w:line="220" w:lineRule="auto"/>
              <w:ind w:left="692" w:right="78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2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18" w:right="411"/>
              <w:jc w:val="center"/>
              <w:rPr>
                <w:sz w:val="20"/>
              </w:rPr>
            </w:pPr>
            <w:r>
              <w:rPr>
                <w:sz w:val="20"/>
              </w:rPr>
              <w:t>5122241974******12</w:t>
            </w:r>
          </w:p>
        </w:tc>
        <w:tc>
          <w:tcPr>
            <w:tcW w:w="2060" w:type="dxa"/>
          </w:tcPr>
          <w:p>
            <w:pPr>
              <w:pStyle w:val="7"/>
              <w:spacing w:before="11"/>
              <w:rPr>
                <w:sz w:val="23"/>
              </w:rPr>
            </w:pPr>
          </w:p>
          <w:p>
            <w:pPr>
              <w:pStyle w:val="7"/>
              <w:ind w:left="456" w:right="453"/>
              <w:jc w:val="center"/>
              <w:rPr>
                <w:sz w:val="20"/>
              </w:rPr>
            </w:pPr>
            <w:r>
              <w:rPr>
                <w:sz w:val="20"/>
              </w:rPr>
              <w:t>13652****41</w:t>
            </w:r>
          </w:p>
        </w:tc>
        <w:tc>
          <w:tcPr>
            <w:tcW w:w="1221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188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446" w:type="dxa"/>
            <w:gridSpan w:val="8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5503" w:right="54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1740" w:type="dxa"/>
          </w:tcPr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12000.0</w:t>
            </w:r>
          </w:p>
        </w:tc>
      </w:tr>
    </w:tbl>
    <w:p/>
    <w:sectPr>
      <w:pgSz w:w="16840" w:h="23820"/>
      <w:pgMar w:top="1020" w:right="1680" w:bottom="280" w:left="1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154"/>
    <w:rsid w:val="000A652D"/>
    <w:rsid w:val="00303A35"/>
    <w:rsid w:val="004C3154"/>
    <w:rsid w:val="00C24BEA"/>
    <w:rsid w:val="00CC1F24"/>
    <w:rsid w:val="1292053D"/>
    <w:rsid w:val="7E9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rPr>
      <w:sz w:val="20"/>
      <w:szCs w:val="20"/>
    </w:rPr>
  </w:style>
  <w:style w:type="character" w:customStyle="1" w:styleId="5">
    <w:name w:val="Body Text Char"/>
    <w:basedOn w:val="4"/>
    <w:link w:val="2"/>
    <w:semiHidden/>
    <w:uiPriority w:val="99"/>
    <w:rPr>
      <w:rFonts w:ascii="宋体" w:hAnsi="宋体" w:cs="宋体"/>
      <w:kern w:val="0"/>
      <w:sz w:val="22"/>
      <w:lang w:eastAsia="en-US"/>
    </w:rPr>
  </w:style>
  <w:style w:type="paragraph" w:styleId="6">
    <w:name w:val="List Paragraph"/>
    <w:basedOn w:val="1"/>
    <w:qFormat/>
    <w:uiPriority w:val="99"/>
  </w:style>
  <w:style w:type="paragraph" w:customStyle="1" w:styleId="7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714</Words>
  <Characters>4073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2020-08-25T07:35:00Z</dcterms:created>
  <dc:creator>Administrator</dc:creator>
  <cp:lastModifiedBy>戴锦信</cp:lastModifiedBy>
  <dcterms:modified xsi:type="dcterms:W3CDTF">2021-09-01T07:29:50Z</dcterms:modified>
  <dc:title>&lt;C9C7CEB2CAD0D3D1D2EAB1F6B9DDD3D0CFDEB9ABCBBECFDFC9CFCACAB8DAC5E0D1B5B9ABCABEBBA8C3FBB2E12E646F6378&gt;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2052-11.1.0.10700</vt:lpwstr>
  </property>
  <property fmtid="{D5CDD505-2E9C-101B-9397-08002B2CF9AE}" pid="4" name="ICV">
    <vt:lpwstr>F800E053767A423DB03E5CFE31456868</vt:lpwstr>
  </property>
</Properties>
</file>