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1"/>
        <w:ind w:left="4700" w:right="4680"/>
        <w:jc w:val="center"/>
      </w:pPr>
      <w:bookmarkStart w:id="0" w:name="_GoBack"/>
      <w:bookmarkEnd w:id="0"/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firstLine="400" w:firstLineChars="200"/>
        <w:rPr>
          <w:lang w:eastAsia="zh-CN"/>
        </w:r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  <w:r>
        <w:rPr>
          <w:rFonts w:hint="eastAsia"/>
        </w:rPr>
        <w:t>申请单位名称</w:t>
      </w:r>
      <w:r>
        <w:rPr>
          <w:lang w:eastAsia="zh-CN"/>
        </w:rPr>
        <w:t>:</w:t>
      </w:r>
      <w:r>
        <w:rPr>
          <w:rFonts w:hint="eastAsia"/>
        </w:rPr>
        <w:t>汕尾市润邦检测技术有限公司</w:t>
      </w:r>
      <w:r>
        <w:rPr>
          <w:lang w:eastAsia="zh-CN"/>
        </w:rPr>
        <w:t xml:space="preserve">      </w:t>
      </w:r>
      <w:r>
        <w:rPr>
          <w:rFonts w:hint="eastAsia"/>
        </w:rPr>
        <w:t>申请日期</w:t>
      </w:r>
      <w:r>
        <w:rPr>
          <w:lang w:eastAsia="zh-CN"/>
        </w:rPr>
        <w:t xml:space="preserve">:  2020-7-23        </w:t>
      </w:r>
      <w:r>
        <w:rPr>
          <w:rFonts w:hint="eastAsia"/>
        </w:rPr>
        <w:t>申请表编号：</w:t>
      </w:r>
      <w:r>
        <w:rPr>
          <w:lang w:eastAsia="zh-CN"/>
        </w:rPr>
        <w:t>2944150020******70</w:t>
      </w:r>
    </w:p>
    <w:p>
      <w:pPr>
        <w:rPr>
          <w:sz w:val="13"/>
        </w:r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</w:p>
    <w:p>
      <w:pPr>
        <w:pStyle w:val="2"/>
        <w:spacing w:before="72"/>
        <w:ind w:left="330"/>
      </w:pPr>
      <w:r>
        <w:rPr>
          <w:rFonts w:hint="eastAsia"/>
        </w:rPr>
        <w:t>联系人：</w:t>
      </w:r>
    </w:p>
    <w:p>
      <w:pPr>
        <w:spacing w:before="72"/>
        <w:ind w:left="269"/>
        <w:rPr>
          <w:sz w:val="20"/>
        </w:rPr>
      </w:pPr>
      <w:r>
        <w:br w:type="column"/>
      </w:r>
      <w:r>
        <w:rPr>
          <w:rFonts w:hint="eastAsia"/>
          <w:sz w:val="20"/>
        </w:rPr>
        <w:t>张伟臻</w:t>
      </w:r>
    </w:p>
    <w:p>
      <w:pPr>
        <w:pStyle w:val="2"/>
        <w:spacing w:before="72"/>
        <w:ind w:left="330"/>
      </w:pPr>
      <w:r>
        <w:br w:type="column"/>
      </w:r>
      <w:r>
        <w:rPr>
          <w:rFonts w:hint="eastAsia"/>
        </w:rPr>
        <w:t>联系电话：</w:t>
      </w:r>
    </w:p>
    <w:p>
      <w:pPr>
        <w:pStyle w:val="2"/>
        <w:spacing w:before="72"/>
        <w:ind w:left="219"/>
      </w:pPr>
      <w:r>
        <w:br w:type="column"/>
      </w:r>
      <w:r>
        <w:t>13925****10</w:t>
      </w:r>
    </w:p>
    <w:p>
      <w:pPr>
        <w:sectPr>
          <w:type w:val="continuous"/>
          <w:pgSz w:w="14000" w:h="16840"/>
          <w:pgMar w:top="1020" w:right="280" w:bottom="280" w:left="300" w:header="720" w:footer="720" w:gutter="0"/>
          <w:cols w:equalWidth="0" w:num="4">
            <w:col w:w="1131" w:space="40"/>
            <w:col w:w="910" w:space="2909"/>
            <w:col w:w="1331" w:space="40"/>
            <w:col w:w="7059"/>
          </w:cols>
        </w:sectPr>
      </w:pPr>
    </w:p>
    <w:p>
      <w:pPr>
        <w:pStyle w:val="2"/>
        <w:spacing w:before="2" w:after="1"/>
        <w:rPr>
          <w:sz w:val="15"/>
        </w:r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200" w:right="1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390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419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460" w:right="4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17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8"/>
              <w:spacing w:before="120" w:line="218" w:lineRule="auto"/>
              <w:ind w:left="90" w:right="79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8"/>
              <w:spacing w:before="102"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8"/>
              <w:spacing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1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张伟臻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4415021983******19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13925****10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2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纪晓敏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4452211987******39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13682****86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3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陈细虹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4425301964******13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18319****68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4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施红梅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4415211993******65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13267****53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5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张真珠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4452811994******67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15622****28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6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郑逸钒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4415021996******14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13923****43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7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蔡智舜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4415211987******13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15918****04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8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吴霖辉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4415021986******17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13265****40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9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梁培威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4415021990******36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13729****92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许文彬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4415021994******38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13726****25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郭立琦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4415211988******35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18565****99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叶俐李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4415811999******01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13411****08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钟曼绮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4415021990******20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13172****80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0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张记针</w:t>
            </w:r>
          </w:p>
        </w:tc>
        <w:tc>
          <w:tcPr>
            <w:tcW w:w="8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spacing w:before="5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4415021994******36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15976****34</w:t>
            </w:r>
          </w:p>
        </w:tc>
        <w:tc>
          <w:tcPr>
            <w:tcW w:w="122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1"/>
              <w:rPr>
                <w:sz w:val="24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</w:tbl>
    <w:p>
      <w:pPr>
        <w:jc w:val="center"/>
        <w:rPr>
          <w:sz w:val="20"/>
        </w:rPr>
        <w:sectPr>
          <w:type w:val="continuous"/>
          <w:pgSz w:w="14000" w:h="16840"/>
          <w:pgMar w:top="1020" w:right="280" w:bottom="280" w:left="300" w:header="720" w:footer="720" w:gutter="0"/>
          <w:cols w:space="720" w:num="1"/>
        </w:sectPr>
      </w:pP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200" w:right="1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390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419" w:right="40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460" w:right="45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16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</w:tcPr>
          <w:p>
            <w:pPr>
              <w:pStyle w:val="8"/>
              <w:spacing w:before="115" w:line="218" w:lineRule="auto"/>
              <w:ind w:left="90" w:right="79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</w:tcPr>
          <w:p>
            <w:pPr>
              <w:pStyle w:val="8"/>
              <w:spacing w:before="97"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8"/>
              <w:spacing w:line="245" w:lineRule="exact"/>
              <w:ind w:left="250" w:right="2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颜威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4415021989******50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18813****37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蓝丽娟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4402291988******20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13060****19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陈世江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4415021985******17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13480****03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孔木珍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4415021997******25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18899****59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杜宇涵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4415221993******46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13929****41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刘素君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4415211991******65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15976****33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张祖海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4415211998******3X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15099****79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黄丽屏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4415021989******46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13421****73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何麒好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4413231996******40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15118****42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郑小妮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4415021997******41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18824****35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彭海阳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4415021977******13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15768****88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5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70" w:right="6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10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30" w:right="22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谢宇君</w:t>
            </w:r>
          </w:p>
        </w:tc>
        <w:tc>
          <w:tcPr>
            <w:tcW w:w="8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780" w:type="dxa"/>
          </w:tcPr>
          <w:p>
            <w:pPr>
              <w:pStyle w:val="8"/>
              <w:rPr>
                <w:sz w:val="16"/>
              </w:rPr>
            </w:pPr>
          </w:p>
          <w:p>
            <w:pPr>
              <w:pStyle w:val="8"/>
              <w:spacing w:line="218" w:lineRule="auto"/>
              <w:ind w:left="690" w:right="79" w:hanging="600"/>
              <w:rPr>
                <w:sz w:val="20"/>
              </w:rPr>
            </w:pPr>
            <w:r>
              <w:rPr>
                <w:rFonts w:hint="eastAsia"/>
                <w:sz w:val="20"/>
              </w:rPr>
              <w:t>居民身份证（户口</w:t>
            </w:r>
            <w:r>
              <w:rPr>
                <w:rFonts w:hint="eastAsia"/>
                <w:sz w:val="20"/>
                <w:lang w:eastAsia="zh-CN"/>
              </w:rPr>
              <w:t>簿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4415021988******49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center"/>
              <w:rPr>
                <w:sz w:val="20"/>
              </w:rPr>
            </w:pPr>
            <w:r>
              <w:rPr>
                <w:color w:val="000000"/>
                <w:lang w:eastAsia="zh-CN"/>
              </w:rPr>
              <w:t>13719****92</w:t>
            </w:r>
          </w:p>
        </w:tc>
        <w:tc>
          <w:tcPr>
            <w:tcW w:w="122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90" w:right="18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18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1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是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1440" w:type="dxa"/>
            <w:gridSpan w:val="8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5500" w:right="549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1740" w:type="dxa"/>
          </w:tcPr>
          <w:p>
            <w:pPr>
              <w:pStyle w:val="8"/>
              <w:spacing w:before="9"/>
              <w:rPr>
                <w:sz w:val="23"/>
              </w:rPr>
            </w:pPr>
          </w:p>
          <w:p>
            <w:pPr>
              <w:pStyle w:val="8"/>
              <w:ind w:left="250" w:right="2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26000.0</w:t>
            </w:r>
          </w:p>
        </w:tc>
      </w:tr>
    </w:tbl>
    <w:p/>
    <w:sectPr>
      <w:pgSz w:w="14000" w:h="16840"/>
      <w:pgMar w:top="400" w:right="280" w:bottom="280" w:left="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37D"/>
    <w:rsid w:val="002419A9"/>
    <w:rsid w:val="00766D9D"/>
    <w:rsid w:val="009A1DE3"/>
    <w:rsid w:val="00A90F41"/>
    <w:rsid w:val="00CC137D"/>
    <w:rsid w:val="0F094FD4"/>
    <w:rsid w:val="37FC6825"/>
    <w:rsid w:val="38C51395"/>
    <w:rsid w:val="3CCA7890"/>
    <w:rsid w:val="3EE632A5"/>
    <w:rsid w:val="45C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uiPriority w:val="99"/>
    <w:rPr>
      <w:sz w:val="20"/>
      <w:szCs w:val="20"/>
    </w:rPr>
  </w:style>
  <w:style w:type="character" w:customStyle="1" w:styleId="5">
    <w:name w:val="Body Text Char"/>
    <w:basedOn w:val="4"/>
    <w:link w:val="2"/>
    <w:semiHidden/>
    <w:qFormat/>
    <w:uiPriority w:val="99"/>
    <w:rPr>
      <w:rFonts w:ascii="宋体" w:hAnsi="宋体" w:cs="宋体"/>
      <w:kern w:val="0"/>
      <w:sz w:val="22"/>
      <w:lang w:eastAsia="en-US"/>
    </w:rPr>
  </w:style>
  <w:style w:type="table" w:customStyle="1" w:styleId="6">
    <w:name w:val="Table Normal1"/>
    <w:semiHidden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1815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2020-07-30T07:09:00Z</dcterms:created>
  <dc:creator>Administrator</dc:creator>
  <cp:lastModifiedBy>戴锦信</cp:lastModifiedBy>
  <dcterms:modified xsi:type="dcterms:W3CDTF">2021-09-01T02:44:35Z</dcterms:modified>
  <dc:title>广东省企业开展免费适岗培训补贴人员花名册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(jycyzjgl_qyzgsgpxbt_hmc)</vt:lpwstr>
  </property>
  <property fmtid="{D5CDD505-2E9C-101B-9397-08002B2CF9AE}" pid="3" name="KSOProductBuildVer">
    <vt:lpwstr>2052-11.1.0.10700</vt:lpwstr>
  </property>
  <property fmtid="{D5CDD505-2E9C-101B-9397-08002B2CF9AE}" pid="4" name="ICV">
    <vt:lpwstr>0C73649AB8D84D98AB969ED843C7D79F</vt:lpwstr>
  </property>
</Properties>
</file>