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textAlignment w:val="auto"/>
        <w:rPr>
          <w:rStyle w:val="13"/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Style w:val="13"/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Style w:val="13"/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instrText xml:space="preserve"> HYPERLINK "http://www.shanwei.gov.cn/attachment/0/6/6735/623091.docx" \t "http://www.shanwei.gov.cn/swkjj/zwgk/wgkzl/fwgk/content/_blank" </w:instrTex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汕尾市202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年省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乡村振兴战略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专项资金（“大专项+任务清单”）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项目推荐汇总表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end"/>
      </w:r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推荐单位（盖章）：                             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                                单位：万元</w:t>
      </w:r>
    </w:p>
    <w:tbl>
      <w:tblPr>
        <w:tblStyle w:val="5"/>
        <w:tblW w:w="1444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2746"/>
        <w:gridCol w:w="2468"/>
        <w:gridCol w:w="881"/>
        <w:gridCol w:w="1221"/>
        <w:gridCol w:w="1043"/>
        <w:gridCol w:w="1697"/>
        <w:gridCol w:w="1050"/>
        <w:gridCol w:w="1200"/>
        <w:gridCol w:w="159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74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246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申报单位</w:t>
            </w:r>
          </w:p>
        </w:tc>
        <w:tc>
          <w:tcPr>
            <w:tcW w:w="4842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项目经费</w:t>
            </w: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投</w:t>
            </w: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入（万元）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项目新增产值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预计新增利税</w:t>
            </w:r>
          </w:p>
        </w:tc>
        <w:tc>
          <w:tcPr>
            <w:tcW w:w="159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项目实施起止年月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74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6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总投入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自有资金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贷款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申请市科技专项资金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2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专题名称：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2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专题名称：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6838" w:h="11906" w:orient="landscape"/>
      <w:pgMar w:top="2098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lY19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74BA"/>
    <w:rsid w:val="002D48DA"/>
    <w:rsid w:val="00365B30"/>
    <w:rsid w:val="003A761B"/>
    <w:rsid w:val="00693FDB"/>
    <w:rsid w:val="00752536"/>
    <w:rsid w:val="008104AD"/>
    <w:rsid w:val="008131FB"/>
    <w:rsid w:val="00881628"/>
    <w:rsid w:val="00981B25"/>
    <w:rsid w:val="00B073B8"/>
    <w:rsid w:val="00B233A5"/>
    <w:rsid w:val="00BE38EA"/>
    <w:rsid w:val="00D46AC1"/>
    <w:rsid w:val="00D83A2D"/>
    <w:rsid w:val="00EB413F"/>
    <w:rsid w:val="00EE1AF4"/>
    <w:rsid w:val="03BE2BD8"/>
    <w:rsid w:val="03F51D9B"/>
    <w:rsid w:val="04E905A4"/>
    <w:rsid w:val="05C16272"/>
    <w:rsid w:val="06FA76CF"/>
    <w:rsid w:val="074551C3"/>
    <w:rsid w:val="07F46115"/>
    <w:rsid w:val="08037FBE"/>
    <w:rsid w:val="08997E53"/>
    <w:rsid w:val="092E347F"/>
    <w:rsid w:val="0B214985"/>
    <w:rsid w:val="0CBA0C5F"/>
    <w:rsid w:val="0CCE44AE"/>
    <w:rsid w:val="11FA5C67"/>
    <w:rsid w:val="12431832"/>
    <w:rsid w:val="12B3678B"/>
    <w:rsid w:val="13764EC0"/>
    <w:rsid w:val="14421F0A"/>
    <w:rsid w:val="156331A2"/>
    <w:rsid w:val="166C1610"/>
    <w:rsid w:val="189F661D"/>
    <w:rsid w:val="1AA0201E"/>
    <w:rsid w:val="1B4614D1"/>
    <w:rsid w:val="1D2D4714"/>
    <w:rsid w:val="1DAA7C5C"/>
    <w:rsid w:val="244E3302"/>
    <w:rsid w:val="25251193"/>
    <w:rsid w:val="25D34E33"/>
    <w:rsid w:val="25E84244"/>
    <w:rsid w:val="26794F16"/>
    <w:rsid w:val="26932320"/>
    <w:rsid w:val="28845917"/>
    <w:rsid w:val="28910DBA"/>
    <w:rsid w:val="29145218"/>
    <w:rsid w:val="2A0B1B43"/>
    <w:rsid w:val="2B450CD8"/>
    <w:rsid w:val="2B96694B"/>
    <w:rsid w:val="2D4B6B04"/>
    <w:rsid w:val="2D955A6D"/>
    <w:rsid w:val="33F45726"/>
    <w:rsid w:val="35A55A41"/>
    <w:rsid w:val="35D418A4"/>
    <w:rsid w:val="36244047"/>
    <w:rsid w:val="377024D5"/>
    <w:rsid w:val="37AC156F"/>
    <w:rsid w:val="37CC5D29"/>
    <w:rsid w:val="38F65C48"/>
    <w:rsid w:val="39FD1C1B"/>
    <w:rsid w:val="3A18419A"/>
    <w:rsid w:val="3ADC0659"/>
    <w:rsid w:val="3DFE66BF"/>
    <w:rsid w:val="3E133BB4"/>
    <w:rsid w:val="40F811E4"/>
    <w:rsid w:val="411528F0"/>
    <w:rsid w:val="41C86A2C"/>
    <w:rsid w:val="4266302D"/>
    <w:rsid w:val="42D90EC1"/>
    <w:rsid w:val="435331F2"/>
    <w:rsid w:val="44FD114A"/>
    <w:rsid w:val="46F84424"/>
    <w:rsid w:val="4B7D276F"/>
    <w:rsid w:val="4CBD3D44"/>
    <w:rsid w:val="4CCA02E9"/>
    <w:rsid w:val="4FA931EF"/>
    <w:rsid w:val="50305328"/>
    <w:rsid w:val="53951A30"/>
    <w:rsid w:val="53A24FB3"/>
    <w:rsid w:val="54EF0275"/>
    <w:rsid w:val="586B676D"/>
    <w:rsid w:val="59955677"/>
    <w:rsid w:val="59E61317"/>
    <w:rsid w:val="5A99581F"/>
    <w:rsid w:val="5D4802A7"/>
    <w:rsid w:val="5D5A174E"/>
    <w:rsid w:val="5DC34D31"/>
    <w:rsid w:val="5DCA0978"/>
    <w:rsid w:val="5DDC3A86"/>
    <w:rsid w:val="5DE65B36"/>
    <w:rsid w:val="60375DA0"/>
    <w:rsid w:val="605609C8"/>
    <w:rsid w:val="60CE2F8B"/>
    <w:rsid w:val="61EA4B23"/>
    <w:rsid w:val="632469C8"/>
    <w:rsid w:val="63870D02"/>
    <w:rsid w:val="652151C4"/>
    <w:rsid w:val="65BF6B08"/>
    <w:rsid w:val="67A8341A"/>
    <w:rsid w:val="6BE10EDF"/>
    <w:rsid w:val="6DFD4082"/>
    <w:rsid w:val="6E531AE4"/>
    <w:rsid w:val="6F716ABD"/>
    <w:rsid w:val="714C134A"/>
    <w:rsid w:val="72AE050B"/>
    <w:rsid w:val="735951C0"/>
    <w:rsid w:val="75AF3055"/>
    <w:rsid w:val="76FD76EE"/>
    <w:rsid w:val="770717D7"/>
    <w:rsid w:val="77372A48"/>
    <w:rsid w:val="780765D6"/>
    <w:rsid w:val="79B65142"/>
    <w:rsid w:val="7A2B073E"/>
    <w:rsid w:val="7BAA6D43"/>
    <w:rsid w:val="7C6846D6"/>
    <w:rsid w:val="7C701E08"/>
    <w:rsid w:val="7E800457"/>
    <w:rsid w:val="7F82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page number"/>
    <w:basedOn w:val="7"/>
    <w:qFormat/>
    <w:uiPriority w:val="0"/>
    <w:rPr>
      <w:rFonts w:hint="default" w:ascii="Times New Roman" w:hAnsi="Times New Roman" w:cs="Times New Roman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p0"/>
    <w:basedOn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24"/>
      <w:szCs w:val="24"/>
      <w:lang w:val="en-US" w:eastAsia="zh-CN" w:bidi="ar"/>
    </w:rPr>
  </w:style>
  <w:style w:type="paragraph" w:customStyle="1" w:styleId="12">
    <w:name w:val="Body text|1"/>
    <w:basedOn w:val="1"/>
    <w:qFormat/>
    <w:uiPriority w:val="0"/>
    <w:pPr>
      <w:spacing w:line="420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1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72</Words>
  <Characters>413</Characters>
  <Lines>1</Lines>
  <Paragraphs>1</Paragraphs>
  <TotalTime>25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2016-08-09T02:45:00Z</dcterms:created>
  <dc:creator>Administrator</dc:creator>
  <cp:lastModifiedBy>方</cp:lastModifiedBy>
  <cp:lastPrinted>2021-04-07T03:56:00Z</cp:lastPrinted>
  <dcterms:modified xsi:type="dcterms:W3CDTF">2021-05-19T05:08:26Z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showFlag">
    <vt:bool>false</vt:bool>
  </property>
  <property fmtid="{D5CDD505-2E9C-101B-9397-08002B2CF9AE}" pid="4" name="ICV">
    <vt:lpwstr>FEC8D46275C94A5586452063B494F260</vt:lpwstr>
  </property>
</Properties>
</file>